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2E" w:rsidRPr="00643A86" w:rsidRDefault="0076284E" w:rsidP="0076284E">
      <w:pPr>
        <w:pStyle w:val="Subtitle"/>
        <w:spacing w:before="60" w:after="360" w:line="240" w:lineRule="auto"/>
        <w:ind w:right="-558"/>
        <w:contextualSpacing/>
        <w:jc w:val="center"/>
        <w:rPr>
          <w:rFonts w:ascii="Calibri" w:hAnsi="Calibri"/>
          <w:b/>
          <w:color w:val="C00000"/>
        </w:rPr>
      </w:pPr>
      <w:r w:rsidRPr="00643A86">
        <w:rPr>
          <w:rFonts w:ascii="Calibri" w:hAnsi="Calibri"/>
          <w:b/>
          <w:caps w:val="0"/>
        </w:rPr>
        <w:t xml:space="preserve">                                                                                                         </w:t>
      </w:r>
      <w:r w:rsidR="000C1FE3" w:rsidRPr="00643A86">
        <w:rPr>
          <w:rFonts w:ascii="Calibri" w:hAnsi="Calibri"/>
          <w:b/>
          <w:caps w:val="0"/>
          <w:lang w:val="el-GR"/>
        </w:rPr>
        <w:t>Ημερομηνία</w:t>
      </w:r>
      <w:r w:rsidRPr="00643A86">
        <w:rPr>
          <w:rFonts w:ascii="Calibri" w:hAnsi="Calibri"/>
          <w:b/>
          <w:caps w:val="0"/>
        </w:rPr>
        <w:t xml:space="preserve">   </w:t>
      </w:r>
      <w:sdt>
        <w:sdtPr>
          <w:rPr>
            <w:b/>
            <w:i/>
            <w:color w:val="C00000"/>
            <w:sz w:val="18"/>
            <w:szCs w:val="18"/>
          </w:rPr>
          <w:id w:val="-1426030798"/>
          <w:placeholder>
            <w:docPart w:val="DefaultPlaceholder_-1854013438"/>
          </w:placeholder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20791F" w:rsidRPr="00CD65B3">
            <w:rPr>
              <w:b/>
              <w:i/>
              <w:caps w:val="0"/>
              <w:color w:val="C00000"/>
              <w:sz w:val="18"/>
              <w:szCs w:val="18"/>
            </w:rPr>
            <w:t>click to enter date</w:t>
          </w:r>
        </w:sdtContent>
      </w:sdt>
      <w:r w:rsidR="001B18D4" w:rsidRPr="00B221BC">
        <w:rPr>
          <w:b/>
          <w:i/>
          <w:color w:val="C00000"/>
          <w:sz w:val="18"/>
          <w:szCs w:val="18"/>
        </w:rPr>
        <w:t xml:space="preserve"> </w:t>
      </w:r>
      <w:r w:rsidR="00B26DD3" w:rsidRPr="00643A86">
        <w:rPr>
          <w:rFonts w:ascii="Calibri" w:hAnsi="Calibri"/>
          <w:b/>
          <w:color w:val="C00000"/>
        </w:rPr>
        <w:t xml:space="preserve"> </w:t>
      </w:r>
    </w:p>
    <w:p w:rsidR="00744C76" w:rsidRDefault="00744C76" w:rsidP="00744C76">
      <w:pPr>
        <w:spacing w:after="0" w:line="240" w:lineRule="auto"/>
        <w:rPr>
          <w:rFonts w:ascii="Calibri" w:hAnsi="Calibri"/>
        </w:rPr>
      </w:pPr>
    </w:p>
    <w:p w:rsidR="005444BC" w:rsidRPr="00744C76" w:rsidRDefault="005444BC" w:rsidP="00744C76">
      <w:pPr>
        <w:spacing w:after="0" w:line="240" w:lineRule="auto"/>
        <w:rPr>
          <w:rFonts w:ascii="Calibri" w:hAnsi="Calibri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744C76" w:rsidRPr="00A9738B" w:rsidTr="00744C76">
        <w:trPr>
          <w:trHeight w:val="39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4C76" w:rsidRPr="00A9738B" w:rsidRDefault="00744C76" w:rsidP="00744C76">
            <w:pPr>
              <w:spacing w:after="0" w:line="240" w:lineRule="auto"/>
              <w:jc w:val="center"/>
              <w:rPr>
                <w:rFonts w:ascii="Calibri" w:hAnsi="Calibri"/>
                <w:b/>
                <w:sz w:val="26"/>
                <w:szCs w:val="26"/>
                <w:lang w:val="el-GR"/>
              </w:rPr>
            </w:pPr>
            <w:r w:rsidRPr="00744C76">
              <w:rPr>
                <w:rFonts w:ascii="Calibri" w:eastAsia="Times New Roman" w:hAnsi="Calibri"/>
                <w:color w:val="auto"/>
                <w:sz w:val="22"/>
                <w:szCs w:val="22"/>
                <w:lang w:eastAsia="el-GR"/>
              </w:rPr>
              <w:t> </w:t>
            </w:r>
            <w:r w:rsidR="003A2744" w:rsidRPr="00A9738B">
              <w:rPr>
                <w:rFonts w:ascii="Calibri" w:hAnsi="Calibri"/>
                <w:b/>
                <w:sz w:val="26"/>
                <w:szCs w:val="26"/>
                <w:lang w:val="el-GR"/>
              </w:rPr>
              <w:t>ΑΞΙΟΛΟΓΗΣΗ</w:t>
            </w:r>
            <w:r w:rsidRPr="00A9738B">
              <w:rPr>
                <w:rFonts w:ascii="Calibri" w:hAnsi="Calibri"/>
                <w:b/>
                <w:sz w:val="26"/>
                <w:szCs w:val="26"/>
                <w:lang w:val="el-GR"/>
              </w:rPr>
              <w:t xml:space="preserve"> ΥΠΗΡΕΣΙΩΝ ΓΡΑΦΕΙΟΥ ΚΙΝΗΣΗΣ</w:t>
            </w:r>
          </w:p>
          <w:p w:rsidR="00BA390C" w:rsidRPr="00A9738B" w:rsidRDefault="00BA390C" w:rsidP="00744C76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  <w:p w:rsidR="00744C76" w:rsidRPr="00744C76" w:rsidRDefault="00744C76" w:rsidP="00A42C46">
            <w:pPr>
              <w:spacing w:after="0" w:line="240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l-GR"/>
              </w:rPr>
            </w:pPr>
          </w:p>
        </w:tc>
      </w:tr>
      <w:tr w:rsidR="00744C76" w:rsidRPr="00A9738B" w:rsidTr="00BA390C">
        <w:trPr>
          <w:trHeight w:val="319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76" w:rsidRPr="00B221BC" w:rsidRDefault="00E36688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Ονομ</w:t>
            </w:r>
            <w:proofErr w:type="spellEnd"/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μο</w:t>
            </w:r>
            <w:proofErr w:type="spellEnd"/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765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744C76" w:rsidRPr="00A9738B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76" w:rsidRPr="00B221BC" w:rsidRDefault="00E36688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Ιδιότητα: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901C38" w:rsidRPr="00A9738B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1C38" w:rsidRPr="00B221BC" w:rsidRDefault="008E479A" w:rsidP="00A42C4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 w:rsidRPr="00BA390C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Στοιχεία Επικοινωνίας: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1C38" w:rsidRPr="00643A86" w:rsidRDefault="00901C38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744C76" w:rsidRPr="00A9738B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76" w:rsidRPr="00BA390C" w:rsidRDefault="00F13D72" w:rsidP="00E36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B221BC"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Μετακίνηση: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4C76" w:rsidRPr="00643A86" w:rsidRDefault="00744C76" w:rsidP="00A42C46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  <w:r w:rsidRPr="00643A86"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8E479A" w:rsidRPr="00A9738B" w:rsidTr="00BA390C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A" w:rsidRPr="00F13D72" w:rsidRDefault="001D36E6" w:rsidP="008E479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/>
                <w:color w:val="000000"/>
                <w:sz w:val="24"/>
                <w:szCs w:val="24"/>
                <w:lang w:val="el-GR" w:eastAsia="el-GR"/>
              </w:rPr>
              <w:t>Οδηγός:</w:t>
            </w: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79A" w:rsidRPr="00643A86" w:rsidRDefault="008E479A" w:rsidP="008E479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643A86" w:rsidRDefault="00643A86" w:rsidP="008E479A">
      <w:pPr>
        <w:spacing w:after="0" w:line="240" w:lineRule="auto"/>
        <w:rPr>
          <w:rFonts w:ascii="Calibri" w:hAnsi="Calibri"/>
          <w:b/>
          <w:sz w:val="22"/>
          <w:szCs w:val="22"/>
          <w:lang w:val="el-GR"/>
        </w:rPr>
      </w:pPr>
    </w:p>
    <w:p w:rsidR="005444BC" w:rsidRPr="00643A86" w:rsidRDefault="005444BC" w:rsidP="00774E6A">
      <w:pPr>
        <w:spacing w:after="0" w:line="240" w:lineRule="auto"/>
        <w:ind w:left="426" w:hanging="426"/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82601C" w:rsidRPr="00B221BC" w:rsidRDefault="00734508" w:rsidP="00CD65B3">
      <w:pPr>
        <w:pStyle w:val="ListParagraph"/>
        <w:numPr>
          <w:ilvl w:val="0"/>
          <w:numId w:val="1"/>
        </w:numPr>
        <w:tabs>
          <w:tab w:val="left" w:pos="426"/>
          <w:tab w:val="left" w:pos="3119"/>
          <w:tab w:val="left" w:pos="4820"/>
          <w:tab w:val="left" w:pos="5670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</w:t>
      </w:r>
      <w:r w:rsidR="0082601C" w:rsidRPr="00B221BC">
        <w:rPr>
          <w:rFonts w:ascii="Calibri" w:hAnsi="Calibri"/>
          <w:b/>
          <w:sz w:val="24"/>
          <w:szCs w:val="24"/>
          <w:lang w:val="el-GR"/>
        </w:rPr>
        <w:t>πικοινωνία με το γραφείο</w:t>
      </w:r>
      <w:r w:rsidR="00643A86" w:rsidRPr="00B221BC">
        <w:rPr>
          <w:rFonts w:ascii="Calibri" w:hAnsi="Calibri"/>
          <w:b/>
          <w:sz w:val="24"/>
          <w:szCs w:val="24"/>
          <w:lang w:val="el-GR"/>
        </w:rPr>
        <w:t xml:space="preserve"> κίνησης</w:t>
      </w:r>
    </w:p>
    <w:p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13709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82601C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63492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 Ικανοποιητική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5959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Ανεκτή</w:t>
      </w:r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06340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FB34D1" w:rsidRPr="00B221BC">
        <w:rPr>
          <w:rFonts w:ascii="Calibri" w:hAnsi="Calibri"/>
          <w:sz w:val="24"/>
          <w:szCs w:val="24"/>
          <w:lang w:val="el-GR"/>
        </w:rPr>
        <w:t>Προβληματική</w:t>
      </w:r>
    </w:p>
    <w:p w:rsidR="0082601C" w:rsidRPr="00B221BC" w:rsidRDefault="0082601C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Εξυπηρέτηση γραφείου κίνησης</w:t>
      </w:r>
    </w:p>
    <w:p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2928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 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1733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Άμεση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713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>Με καθυστέρηση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7403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Ελλιπής</w:t>
      </w:r>
    </w:p>
    <w:p w:rsidR="0082601C" w:rsidRPr="00B221BC" w:rsidRDefault="0082601C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Προγραμματισμός μετακίνησης</w:t>
      </w:r>
    </w:p>
    <w:p w:rsidR="00F234B5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  <w:tab w:val="left" w:pos="7371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0673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C970DE" w:rsidRPr="00B221BC">
        <w:rPr>
          <w:rFonts w:ascii="Calibri" w:hAnsi="Calibri"/>
          <w:sz w:val="24"/>
          <w:szCs w:val="24"/>
          <w:lang w:val="el-GR"/>
        </w:rPr>
        <w:t>Άμεσος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3336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010A3B" w:rsidRPr="00B221BC">
        <w:rPr>
          <w:rFonts w:ascii="Calibri" w:hAnsi="Calibri"/>
          <w:sz w:val="24"/>
          <w:szCs w:val="24"/>
          <w:lang w:val="el-GR"/>
        </w:rPr>
        <w:t>Εμπρόθεσμος</w:t>
      </w:r>
      <w:r w:rsidR="00CD65B3">
        <w:rPr>
          <w:rFonts w:ascii="Calibri" w:hAnsi="Calibri"/>
          <w:sz w:val="24"/>
          <w:szCs w:val="24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361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Με καθυστέρηση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03889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</w:p>
    <w:p w:rsidR="00F234B5" w:rsidRPr="00B221BC" w:rsidRDefault="00E36688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Εξυπηρέτηση</w:t>
      </w:r>
      <w:r w:rsidR="00F234B5" w:rsidRPr="00B221BC">
        <w:rPr>
          <w:rFonts w:ascii="Calibri" w:hAnsi="Calibri"/>
          <w:b/>
          <w:sz w:val="24"/>
          <w:szCs w:val="24"/>
          <w:lang w:val="el-GR"/>
        </w:rPr>
        <w:t xml:space="preserve"> οδηγού:</w:t>
      </w:r>
    </w:p>
    <w:p w:rsidR="00F234B5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622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7393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Ικανοποιητική</w:t>
      </w:r>
      <w:r w:rsidR="00F234B5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53719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82601C" w:rsidRPr="00B221BC">
        <w:rPr>
          <w:rFonts w:ascii="Calibri" w:hAnsi="Calibri"/>
          <w:sz w:val="24"/>
          <w:szCs w:val="24"/>
          <w:lang w:val="el-GR"/>
        </w:rPr>
        <w:t>Προβληματική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6880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FB34D1" w:rsidRPr="00B221BC">
        <w:rPr>
          <w:rFonts w:ascii="Calibri" w:hAnsi="Calibri"/>
          <w:sz w:val="24"/>
          <w:szCs w:val="24"/>
          <w:lang w:val="el-GR"/>
        </w:rPr>
        <w:t>Με π</w:t>
      </w:r>
      <w:r w:rsidR="006E0931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:rsidR="0082601C" w:rsidRPr="00B221BC" w:rsidRDefault="0082601C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proofErr w:type="spellStart"/>
      <w:r w:rsidRPr="00B221BC">
        <w:rPr>
          <w:rFonts w:ascii="Calibri" w:hAnsi="Calibri"/>
          <w:b/>
          <w:sz w:val="24"/>
          <w:szCs w:val="24"/>
          <w:lang w:val="el-GR"/>
        </w:rPr>
        <w:t>Οδηγική</w:t>
      </w:r>
      <w:proofErr w:type="spellEnd"/>
      <w:r w:rsidRPr="00B221BC">
        <w:rPr>
          <w:rFonts w:ascii="Calibri" w:hAnsi="Calibri"/>
          <w:b/>
          <w:sz w:val="24"/>
          <w:szCs w:val="24"/>
          <w:lang w:val="el-GR"/>
        </w:rPr>
        <w:t xml:space="preserve"> συμπεριφορά</w:t>
      </w:r>
    </w:p>
    <w:p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1108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>Εξαιρετική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904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E0931" w:rsidRPr="00B221BC">
        <w:rPr>
          <w:rFonts w:ascii="Calibri" w:hAnsi="Calibri"/>
          <w:sz w:val="24"/>
          <w:szCs w:val="24"/>
          <w:lang w:val="el-GR"/>
        </w:rPr>
        <w:t xml:space="preserve">Πολύ </w:t>
      </w:r>
      <w:r w:rsidR="0082601C" w:rsidRPr="00B221BC">
        <w:rPr>
          <w:rFonts w:ascii="Calibri" w:hAnsi="Calibri"/>
          <w:sz w:val="24"/>
          <w:szCs w:val="24"/>
          <w:lang w:val="el-GR"/>
        </w:rPr>
        <w:t>Καλή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74037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643A86" w:rsidRPr="00B221BC">
        <w:rPr>
          <w:rFonts w:ascii="Calibri" w:hAnsi="Calibri"/>
          <w:sz w:val="24"/>
          <w:szCs w:val="24"/>
          <w:lang w:val="el-GR"/>
        </w:rPr>
        <w:t>Ελλιπής</w:t>
      </w:r>
      <w:r w:rsidR="0082601C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22737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5E6773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6E0931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:rsidR="0082601C" w:rsidRPr="00B221BC" w:rsidRDefault="0082601C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>Τήρηση ορίων και κώδικα</w:t>
      </w:r>
      <w:r w:rsidR="00E36688" w:rsidRPr="00B221BC">
        <w:rPr>
          <w:rFonts w:ascii="Calibri" w:hAnsi="Calibri"/>
          <w:b/>
          <w:sz w:val="24"/>
          <w:szCs w:val="24"/>
          <w:lang w:val="el-GR"/>
        </w:rPr>
        <w:t xml:space="preserve"> κυκλοφορίας</w:t>
      </w:r>
    </w:p>
    <w:p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51248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Ακριβής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203734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3658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89904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901C38" w:rsidRPr="00B221BC">
        <w:rPr>
          <w:rFonts w:ascii="Calibri" w:hAnsi="Calibri"/>
          <w:sz w:val="24"/>
          <w:szCs w:val="24"/>
          <w:lang w:val="el-GR"/>
        </w:rPr>
        <w:t>αραλείψεις</w:t>
      </w:r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</w:p>
    <w:p w:rsidR="00F234B5" w:rsidRPr="00B221BC" w:rsidRDefault="0082601C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Τήρηση </w:t>
      </w:r>
      <w:r w:rsidR="00E36688" w:rsidRPr="00B221BC">
        <w:rPr>
          <w:rFonts w:ascii="Calibri" w:hAnsi="Calibri"/>
          <w:b/>
          <w:sz w:val="24"/>
          <w:szCs w:val="24"/>
          <w:lang w:val="el-GR"/>
        </w:rPr>
        <w:t xml:space="preserve">του </w:t>
      </w:r>
      <w:r w:rsidR="005E6773" w:rsidRPr="00B221BC">
        <w:rPr>
          <w:rFonts w:ascii="Calibri" w:hAnsi="Calibri"/>
          <w:b/>
          <w:sz w:val="24"/>
          <w:szCs w:val="24"/>
          <w:lang w:val="el-GR"/>
        </w:rPr>
        <w:t>προγράμματος</w:t>
      </w:r>
      <w:r w:rsidRPr="00B221BC">
        <w:rPr>
          <w:rFonts w:ascii="Calibri" w:hAnsi="Calibri"/>
          <w:b/>
          <w:sz w:val="24"/>
          <w:szCs w:val="24"/>
          <w:lang w:val="el-GR"/>
        </w:rPr>
        <w:t xml:space="preserve"> κίνησης</w:t>
      </w:r>
    </w:p>
    <w:p w:rsidR="0082601C" w:rsidRPr="00B221BC" w:rsidRDefault="00734508" w:rsidP="00CD65B3">
      <w:p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sz w:val="24"/>
          <w:szCs w:val="24"/>
          <w:lang w:val="el-GR"/>
        </w:rPr>
      </w:pPr>
      <w:r w:rsidRPr="00B221BC">
        <w:rPr>
          <w:rFonts w:ascii="Calibri" w:hAnsi="Calibri"/>
          <w:sz w:val="24"/>
          <w:szCs w:val="24"/>
          <w:lang w:val="el-GR"/>
        </w:rPr>
        <w:tab/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7723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Ακριβής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212256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 w:rsidRPr="00CD65B3">
        <w:rPr>
          <w:rFonts w:ascii="Calibri" w:hAnsi="Calibri"/>
          <w:sz w:val="24"/>
          <w:szCs w:val="24"/>
          <w:lang w:val="el-GR"/>
        </w:rPr>
        <w:t xml:space="preserve">  </w:t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5157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132431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</w:t>
      </w:r>
      <w:r w:rsidR="00B221BC">
        <w:rPr>
          <w:rFonts w:ascii="Calibri" w:hAnsi="Calibri"/>
          <w:sz w:val="24"/>
          <w:szCs w:val="24"/>
          <w:lang w:val="el-GR"/>
        </w:rPr>
        <w:t>Με π</w:t>
      </w:r>
      <w:r w:rsidR="00901C38" w:rsidRPr="00B221BC">
        <w:rPr>
          <w:rFonts w:ascii="Calibri" w:hAnsi="Calibri"/>
          <w:sz w:val="24"/>
          <w:szCs w:val="24"/>
          <w:lang w:val="el-GR"/>
        </w:rPr>
        <w:t>αραλείψεις</w:t>
      </w:r>
    </w:p>
    <w:p w:rsidR="00F234B5" w:rsidRPr="00B221BC" w:rsidRDefault="00F234B5" w:rsidP="00CD65B3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3119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Καθαριότητα </w:t>
      </w:r>
      <w:r w:rsidR="0082601C" w:rsidRPr="00B221BC">
        <w:rPr>
          <w:rFonts w:ascii="Calibri" w:hAnsi="Calibri"/>
          <w:b/>
          <w:sz w:val="24"/>
          <w:szCs w:val="24"/>
          <w:lang w:val="el-GR"/>
        </w:rPr>
        <w:t xml:space="preserve">– κατάσταση </w:t>
      </w:r>
      <w:r w:rsidRPr="00B221BC">
        <w:rPr>
          <w:rFonts w:ascii="Calibri" w:hAnsi="Calibri"/>
          <w:b/>
          <w:sz w:val="24"/>
          <w:szCs w:val="24"/>
          <w:lang w:val="el-GR"/>
        </w:rPr>
        <w:t>Λεωφορείου</w:t>
      </w:r>
      <w:r w:rsidR="005444BC" w:rsidRPr="00B221BC">
        <w:rPr>
          <w:rFonts w:ascii="Calibri" w:hAnsi="Calibri"/>
          <w:b/>
          <w:sz w:val="24"/>
          <w:szCs w:val="24"/>
          <w:lang w:val="el-GR"/>
        </w:rPr>
        <w:t xml:space="preserve"> / φορτηγού / επιβατικού</w:t>
      </w:r>
    </w:p>
    <w:p w:rsidR="00901C38" w:rsidRPr="00B221BC" w:rsidRDefault="00774E6A" w:rsidP="00CD65B3">
      <w:pPr>
        <w:pStyle w:val="ListParagraph"/>
        <w:tabs>
          <w:tab w:val="left" w:pos="426"/>
          <w:tab w:val="left" w:pos="2694"/>
          <w:tab w:val="left" w:pos="4111"/>
          <w:tab w:val="left" w:pos="4678"/>
          <w:tab w:val="left" w:pos="4820"/>
          <w:tab w:val="left" w:pos="5670"/>
          <w:tab w:val="left" w:pos="7088"/>
        </w:tabs>
        <w:spacing w:after="0" w:line="360" w:lineRule="auto"/>
        <w:ind w:left="284"/>
        <w:rPr>
          <w:rFonts w:ascii="Calibri" w:hAnsi="Calibri"/>
          <w:b/>
          <w:sz w:val="24"/>
          <w:szCs w:val="24"/>
          <w:lang w:val="el-GR"/>
        </w:rPr>
      </w:pPr>
      <w:r w:rsidRPr="00A42C46">
        <w:rPr>
          <w:rFonts w:eastAsia="MS Gothic" w:cs="Segoe UI Symbol"/>
          <w:color w:val="404040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82030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Εξαιρετική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44681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Πολύ Καλή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r w:rsidR="00CD65B3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14469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Ελλιπής</w:t>
      </w:r>
      <w:r w:rsidR="00901C38" w:rsidRPr="00B221BC">
        <w:rPr>
          <w:rFonts w:ascii="Calibri" w:hAnsi="Calibri"/>
          <w:sz w:val="24"/>
          <w:szCs w:val="24"/>
          <w:lang w:val="el-GR"/>
        </w:rPr>
        <w:tab/>
      </w:r>
      <w:sdt>
        <w:sdtPr>
          <w:rPr>
            <w:rFonts w:ascii="Calibri" w:hAnsi="Calibri"/>
            <w:color w:val="404040"/>
            <w:sz w:val="24"/>
            <w:szCs w:val="24"/>
            <w:lang w:val="el-GR"/>
          </w:rPr>
          <w:id w:val="-62986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B3">
            <w:rPr>
              <w:rFonts w:ascii="MS Gothic" w:eastAsia="MS Gothic" w:hAnsi="MS Gothic" w:hint="eastAsia"/>
              <w:color w:val="404040"/>
              <w:sz w:val="24"/>
              <w:szCs w:val="24"/>
              <w:lang w:val="el-GR"/>
            </w:rPr>
            <w:t>☐</w:t>
          </w:r>
        </w:sdtContent>
      </w:sdt>
      <w:r w:rsidR="00901C38" w:rsidRPr="00B221BC">
        <w:rPr>
          <w:rFonts w:ascii="Calibri" w:hAnsi="Calibri"/>
          <w:color w:val="auto"/>
          <w:sz w:val="24"/>
          <w:szCs w:val="24"/>
          <w:lang w:val="el-GR"/>
        </w:rPr>
        <w:t xml:space="preserve">  </w:t>
      </w:r>
      <w:r w:rsidR="00901C38" w:rsidRPr="00B221BC">
        <w:rPr>
          <w:rFonts w:ascii="Calibri" w:hAnsi="Calibri"/>
          <w:sz w:val="24"/>
          <w:szCs w:val="24"/>
          <w:lang w:val="el-GR"/>
        </w:rPr>
        <w:t xml:space="preserve"> Προβληματική</w:t>
      </w:r>
    </w:p>
    <w:p w:rsidR="005E6773" w:rsidRPr="00B221BC" w:rsidRDefault="00E36688" w:rsidP="00774E6A">
      <w:pPr>
        <w:pStyle w:val="ListParagraph"/>
        <w:numPr>
          <w:ilvl w:val="0"/>
          <w:numId w:val="1"/>
        </w:numPr>
        <w:tabs>
          <w:tab w:val="left" w:pos="426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360" w:lineRule="auto"/>
        <w:ind w:left="284" w:hanging="284"/>
        <w:rPr>
          <w:rFonts w:ascii="Calibri" w:hAnsi="Calibri"/>
          <w:b/>
          <w:sz w:val="24"/>
          <w:szCs w:val="24"/>
          <w:lang w:val="el-GR"/>
        </w:rPr>
      </w:pPr>
      <w:r w:rsidRPr="00B221BC">
        <w:rPr>
          <w:rFonts w:ascii="Calibri" w:hAnsi="Calibri"/>
          <w:b/>
          <w:sz w:val="24"/>
          <w:szCs w:val="24"/>
          <w:lang w:val="el-GR"/>
        </w:rPr>
        <w:t xml:space="preserve">Προτάσεις </w:t>
      </w:r>
      <w:r w:rsidR="00BA390C" w:rsidRPr="00B221BC">
        <w:rPr>
          <w:rFonts w:ascii="Calibri" w:hAnsi="Calibri"/>
          <w:b/>
          <w:sz w:val="24"/>
          <w:szCs w:val="24"/>
          <w:lang w:val="el-GR"/>
        </w:rPr>
        <w:t>–</w:t>
      </w:r>
      <w:r w:rsidRPr="00B221BC">
        <w:rPr>
          <w:rFonts w:ascii="Calibri" w:hAnsi="Calibri"/>
          <w:b/>
          <w:sz w:val="24"/>
          <w:szCs w:val="24"/>
          <w:lang w:val="el-GR"/>
        </w:rPr>
        <w:t xml:space="preserve"> διαπιστώσεις</w:t>
      </w:r>
    </w:p>
    <w:p w:rsidR="00BA390C" w:rsidRDefault="00BA390C" w:rsidP="00BA390C">
      <w:pPr>
        <w:pStyle w:val="ListParagraph"/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360" w:lineRule="auto"/>
        <w:ind w:left="567"/>
        <w:rPr>
          <w:rFonts w:ascii="Calibri" w:hAnsi="Calibri"/>
          <w:b/>
          <w:sz w:val="22"/>
          <w:szCs w:val="22"/>
          <w:lang w:val="el-GR"/>
        </w:rPr>
      </w:pPr>
    </w:p>
    <w:p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p w:rsidR="00BA390C" w:rsidRDefault="00BA390C" w:rsidP="00BA390C">
      <w:pPr>
        <w:tabs>
          <w:tab w:val="left" w:pos="709"/>
          <w:tab w:val="left" w:pos="2694"/>
          <w:tab w:val="left" w:pos="4111"/>
          <w:tab w:val="left" w:pos="4678"/>
          <w:tab w:val="left" w:pos="5670"/>
          <w:tab w:val="left" w:pos="7088"/>
        </w:tabs>
        <w:spacing w:after="0" w:line="480" w:lineRule="auto"/>
        <w:rPr>
          <w:rFonts w:ascii="Calibri" w:hAnsi="Calibri"/>
          <w:sz w:val="16"/>
          <w:szCs w:val="16"/>
          <w:lang w:val="el-GR"/>
        </w:rPr>
      </w:pPr>
      <w:r w:rsidRPr="00BA390C"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…………………………………………………………………………………………………………………</w:t>
      </w:r>
      <w:r>
        <w:rPr>
          <w:rFonts w:ascii="Calibri" w:hAnsi="Calibri"/>
          <w:sz w:val="16"/>
          <w:szCs w:val="16"/>
          <w:lang w:val="el-GR"/>
        </w:rPr>
        <w:t>…………………………………………………………………………………………</w:t>
      </w:r>
      <w:r w:rsidRPr="00BA390C">
        <w:rPr>
          <w:rFonts w:ascii="Calibri" w:hAnsi="Calibri"/>
          <w:sz w:val="16"/>
          <w:szCs w:val="16"/>
          <w:lang w:val="el-GR"/>
        </w:rPr>
        <w:t>………………………..</w:t>
      </w:r>
    </w:p>
    <w:sectPr w:rsidR="00BA390C" w:rsidSect="006E0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249" w:left="1298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BB" w:rsidRDefault="00355EBB">
      <w:pPr>
        <w:spacing w:after="0" w:line="240" w:lineRule="auto"/>
      </w:pPr>
      <w:r>
        <w:separator/>
      </w:r>
    </w:p>
  </w:endnote>
  <w:endnote w:type="continuationSeparator" w:id="0">
    <w:p w:rsidR="00355EBB" w:rsidRDefault="003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08" w:rsidRDefault="00C57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08" w:rsidRDefault="00C57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CB" w:rsidRDefault="005E3DCB" w:rsidP="0082601C">
    <w:pPr>
      <w:tabs>
        <w:tab w:val="left" w:pos="2694"/>
      </w:tabs>
      <w:spacing w:after="0" w:line="180" w:lineRule="atLeast"/>
      <w:ind w:left="-425" w:right="-839" w:hanging="283"/>
      <w:rPr>
        <w:rFonts w:ascii="Calibri" w:hAnsi="Calibri"/>
        <w:b/>
        <w:color w:val="auto"/>
        <w:sz w:val="20"/>
        <w:lang w:val="el-GR"/>
      </w:rPr>
    </w:pPr>
  </w:p>
  <w:p w:rsidR="0082601C" w:rsidRPr="00A9738B" w:rsidRDefault="0082601C" w:rsidP="0082601C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6A6A6"/>
        <w:sz w:val="20"/>
        <w:lang w:val="el-GR"/>
      </w:rPr>
    </w:pPr>
    <w:r w:rsidRPr="00A9738B">
      <w:rPr>
        <w:rFonts w:ascii="Calibri" w:hAnsi="Calibri"/>
        <w:b/>
        <w:color w:val="A6A6A6"/>
        <w:sz w:val="20"/>
        <w:lang w:val="el-GR"/>
      </w:rPr>
      <w:t>______________________________________________________________________________</w:t>
    </w:r>
    <w:r w:rsidRPr="00A9738B">
      <w:rPr>
        <w:rFonts w:ascii="Calibri" w:hAnsi="Calibri"/>
        <w:b/>
        <w:color w:val="A6A6A6"/>
        <w:sz w:val="18"/>
        <w:szCs w:val="18"/>
        <w:lang w:val="el-GR"/>
      </w:rPr>
      <w:t>Γραφείο Κίνησης</w:t>
    </w:r>
    <w:r w:rsidRPr="00A9738B">
      <w:rPr>
        <w:rFonts w:ascii="Calibri" w:hAnsi="Calibri"/>
        <w:b/>
        <w:color w:val="A6A6A6"/>
        <w:sz w:val="20"/>
        <w:lang w:val="el-GR"/>
      </w:rPr>
      <w:t xml:space="preserve">  -  </w:t>
    </w:r>
    <w:r w:rsidR="00634D7B">
      <w:rPr>
        <w:rFonts w:ascii="Calibri" w:hAnsi="Calibri"/>
        <w:b/>
        <w:i/>
        <w:color w:val="A6A6A6"/>
        <w:sz w:val="20"/>
        <w:lang w:val="el-GR"/>
      </w:rPr>
      <w:t xml:space="preserve">ΕΝΤΥΠΟ  </w:t>
    </w:r>
    <w:r w:rsidR="00401277">
      <w:rPr>
        <w:rFonts w:ascii="Calibri" w:hAnsi="Calibri"/>
        <w:b/>
        <w:i/>
        <w:color w:val="A6A6A6"/>
        <w:sz w:val="20"/>
      </w:rPr>
      <w:t>10</w:t>
    </w:r>
    <w:bookmarkStart w:id="0" w:name="_GoBack"/>
    <w:bookmarkEnd w:id="0"/>
    <w:r w:rsidRPr="00A9738B">
      <w:rPr>
        <w:rFonts w:ascii="Calibri" w:hAnsi="Calibri"/>
        <w:b/>
        <w:color w:val="A6A6A6"/>
        <w:sz w:val="20"/>
        <w:lang w:val="el-GR"/>
      </w:rPr>
      <w:t>____</w:t>
    </w:r>
  </w:p>
  <w:p w:rsidR="00156AF0" w:rsidRPr="005E3DCB" w:rsidRDefault="00156AF0" w:rsidP="005E3DCB">
    <w:pPr>
      <w:tabs>
        <w:tab w:val="left" w:pos="2694"/>
      </w:tabs>
      <w:spacing w:after="0" w:line="240" w:lineRule="auto"/>
      <w:ind w:left="-426" w:right="-842"/>
      <w:rPr>
        <w:rFonts w:ascii="Calibri" w:hAnsi="Calibri"/>
        <w:b/>
        <w:color w:val="auto"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BB" w:rsidRDefault="00355EBB">
      <w:pPr>
        <w:spacing w:after="0" w:line="240" w:lineRule="auto"/>
      </w:pPr>
      <w:r>
        <w:separator/>
      </w:r>
    </w:p>
  </w:footnote>
  <w:footnote w:type="continuationSeparator" w:id="0">
    <w:p w:rsidR="00355EBB" w:rsidRDefault="003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08" w:rsidRDefault="00355E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83063" o:spid="_x0000_s2050" type="#_x0000_t136" style="position:absolute;margin-left:0;margin-top:0;width:564.95pt;height:112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08" w:rsidRDefault="00355EB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83064" o:spid="_x0000_s2051" type="#_x0000_t136" style="position:absolute;margin-left:0;margin-top:0;width:564.95pt;height:112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9B3" w:rsidRPr="00A9738B" w:rsidRDefault="00355EBB" w:rsidP="005E3DCB">
    <w:pPr>
      <w:pStyle w:val="Title"/>
      <w:jc w:val="center"/>
      <w:rPr>
        <w:rFonts w:eastAsia="Century Gothic"/>
        <w:b/>
        <w:bCs/>
        <w:caps w:val="0"/>
        <w:color w:val="262626"/>
        <w:kern w:val="0"/>
        <w:sz w:val="24"/>
        <w:szCs w:val="24"/>
        <w:lang w:val="el-G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683062" o:spid="_x0000_s2049" type="#_x0000_t136" style="position:absolute;left:0;text-align:left;margin-left:0;margin-top:0;width:564.95pt;height:112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ΓΡΑΦΕΙΟ ΚΙΝΗΣΗΣ"/>
          <w10:wrap anchorx="margin" anchory="margin"/>
        </v:shape>
      </w:pict>
    </w:r>
  </w:p>
  <w:p w:rsidR="005E3DCB" w:rsidRPr="00B26DD3" w:rsidRDefault="005E3DCB" w:rsidP="005E3DCB">
    <w:pPr>
      <w:pStyle w:val="Title"/>
      <w:jc w:val="center"/>
      <w:rPr>
        <w:b/>
        <w:sz w:val="28"/>
        <w:szCs w:val="28"/>
        <w:lang w:val="el-GR"/>
      </w:rPr>
    </w:pPr>
    <w:r w:rsidRPr="00B26DD3">
      <w:rPr>
        <w:b/>
        <w:sz w:val="28"/>
        <w:szCs w:val="28"/>
        <w:lang w:val="el-GR"/>
      </w:rPr>
      <w:t>ΠΑΝΕΠΙΣΤΗΜΙΟ ΙΩΑΝΝΙΝΩΝ</w:t>
    </w:r>
  </w:p>
  <w:p w:rsidR="005E3DCB" w:rsidRDefault="005E3DCB" w:rsidP="005E3DCB">
    <w:pPr>
      <w:spacing w:after="0" w:line="240" w:lineRule="auto"/>
      <w:rPr>
        <w:b/>
        <w:sz w:val="26"/>
        <w:szCs w:val="2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4274"/>
    <w:multiLevelType w:val="hybridMultilevel"/>
    <w:tmpl w:val="556C8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D"/>
    <w:rsid w:val="00010A3B"/>
    <w:rsid w:val="000A205A"/>
    <w:rsid w:val="000C1FE3"/>
    <w:rsid w:val="00125571"/>
    <w:rsid w:val="001424D3"/>
    <w:rsid w:val="0014274D"/>
    <w:rsid w:val="00156AF0"/>
    <w:rsid w:val="00164FA4"/>
    <w:rsid w:val="00175886"/>
    <w:rsid w:val="001800D2"/>
    <w:rsid w:val="00187F2E"/>
    <w:rsid w:val="001B18D4"/>
    <w:rsid w:val="001D1021"/>
    <w:rsid w:val="001D36E6"/>
    <w:rsid w:val="0020791F"/>
    <w:rsid w:val="002353BE"/>
    <w:rsid w:val="002648DD"/>
    <w:rsid w:val="00352D70"/>
    <w:rsid w:val="00355EBB"/>
    <w:rsid w:val="00360EFA"/>
    <w:rsid w:val="003A0E71"/>
    <w:rsid w:val="003A2744"/>
    <w:rsid w:val="00401277"/>
    <w:rsid w:val="0040725B"/>
    <w:rsid w:val="00422FCB"/>
    <w:rsid w:val="0042673B"/>
    <w:rsid w:val="004435DE"/>
    <w:rsid w:val="00454612"/>
    <w:rsid w:val="00460F38"/>
    <w:rsid w:val="00484743"/>
    <w:rsid w:val="004D7E92"/>
    <w:rsid w:val="00522125"/>
    <w:rsid w:val="00534811"/>
    <w:rsid w:val="005444BC"/>
    <w:rsid w:val="00585497"/>
    <w:rsid w:val="005A4361"/>
    <w:rsid w:val="005A50C6"/>
    <w:rsid w:val="005E3DCB"/>
    <w:rsid w:val="005E6773"/>
    <w:rsid w:val="00634D7B"/>
    <w:rsid w:val="00643A86"/>
    <w:rsid w:val="0064634B"/>
    <w:rsid w:val="006E0931"/>
    <w:rsid w:val="006F2717"/>
    <w:rsid w:val="006F5A8F"/>
    <w:rsid w:val="00734508"/>
    <w:rsid w:val="00744C76"/>
    <w:rsid w:val="0076233A"/>
    <w:rsid w:val="0076244B"/>
    <w:rsid w:val="0076284E"/>
    <w:rsid w:val="00774E6A"/>
    <w:rsid w:val="00783159"/>
    <w:rsid w:val="00787709"/>
    <w:rsid w:val="007F6ED8"/>
    <w:rsid w:val="00813EEC"/>
    <w:rsid w:val="00813F5B"/>
    <w:rsid w:val="0082601C"/>
    <w:rsid w:val="00871C7B"/>
    <w:rsid w:val="00871D51"/>
    <w:rsid w:val="008A0B88"/>
    <w:rsid w:val="008E479A"/>
    <w:rsid w:val="00901C38"/>
    <w:rsid w:val="00934303"/>
    <w:rsid w:val="009419B3"/>
    <w:rsid w:val="009531AB"/>
    <w:rsid w:val="009C1F69"/>
    <w:rsid w:val="00A13E1D"/>
    <w:rsid w:val="00A1729D"/>
    <w:rsid w:val="00A248D1"/>
    <w:rsid w:val="00A42C46"/>
    <w:rsid w:val="00A749CA"/>
    <w:rsid w:val="00A9738B"/>
    <w:rsid w:val="00AC025D"/>
    <w:rsid w:val="00B14C4F"/>
    <w:rsid w:val="00B221BC"/>
    <w:rsid w:val="00B26DD3"/>
    <w:rsid w:val="00B470E9"/>
    <w:rsid w:val="00B66E1F"/>
    <w:rsid w:val="00BA390C"/>
    <w:rsid w:val="00BB367A"/>
    <w:rsid w:val="00BC30F4"/>
    <w:rsid w:val="00BC4959"/>
    <w:rsid w:val="00C57508"/>
    <w:rsid w:val="00C970DE"/>
    <w:rsid w:val="00CD65B3"/>
    <w:rsid w:val="00CE136E"/>
    <w:rsid w:val="00D10CC3"/>
    <w:rsid w:val="00D12711"/>
    <w:rsid w:val="00D2419C"/>
    <w:rsid w:val="00D4367A"/>
    <w:rsid w:val="00D7062F"/>
    <w:rsid w:val="00DA3972"/>
    <w:rsid w:val="00E36688"/>
    <w:rsid w:val="00E62954"/>
    <w:rsid w:val="00E77BA0"/>
    <w:rsid w:val="00E77BF3"/>
    <w:rsid w:val="00EC111A"/>
    <w:rsid w:val="00EE0690"/>
    <w:rsid w:val="00EE4EDD"/>
    <w:rsid w:val="00F13D72"/>
    <w:rsid w:val="00F234B5"/>
    <w:rsid w:val="00F9378A"/>
    <w:rsid w:val="00FB34D1"/>
    <w:rsid w:val="00FB61EB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853457"/>
  <w15:chartTrackingRefBased/>
  <w15:docId w15:val="{92AC3343-7F48-4FF1-93DC-375652F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88" w:lineRule="auto"/>
    </w:pPr>
    <w:rPr>
      <w:color w:val="262626"/>
      <w:sz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eastAsia="Times New Roman"/>
      <w:color w:val="141414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eastAsia="Times New Roman"/>
      <w:color w:val="14141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/>
      <w:sz w:val="20"/>
    </w:rPr>
  </w:style>
  <w:style w:type="character" w:customStyle="1" w:styleId="DateChar">
    <w:name w:val="Date Char"/>
    <w:link w:val="Date"/>
    <w:uiPriority w:val="1"/>
    <w:rPr>
      <w:caps/>
      <w:color w:val="000000"/>
      <w:sz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/>
      </w:pBdr>
      <w:spacing w:after="0" w:line="240" w:lineRule="auto"/>
      <w:contextualSpacing/>
    </w:pPr>
    <w:rPr>
      <w:rFonts w:eastAsia="Times New Roman"/>
      <w:caps/>
      <w:color w:val="4E4E4E"/>
      <w:kern w:val="28"/>
      <w:sz w:val="48"/>
    </w:rPr>
  </w:style>
  <w:style w:type="character" w:customStyle="1" w:styleId="TitleChar">
    <w:name w:val="Title Char"/>
    <w:link w:val="Title"/>
    <w:uiPriority w:val="1"/>
    <w:rPr>
      <w:rFonts w:ascii="Century Gothic" w:eastAsia="Times New Roman" w:hAnsi="Century Gothic" w:cs="Times New Roman"/>
      <w:caps/>
      <w:color w:val="4E4E4E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/>
      <w:sz w:val="20"/>
    </w:rPr>
  </w:style>
  <w:style w:type="character" w:customStyle="1" w:styleId="SubtitleChar">
    <w:name w:val="Subtitle Char"/>
    <w:link w:val="Subtitle"/>
    <w:uiPriority w:val="1"/>
    <w:rPr>
      <w:caps/>
      <w:color w:val="000000"/>
      <w:sz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rPr>
      <w:color w:val="262626"/>
      <w:sz w:val="17"/>
      <w:lang w:eastAsia="ja-JP"/>
    </w:r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="Century Gothic" w:hAnsi="Century Gothic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969696"/>
          <w:bottom w:val="nil"/>
          <w:right w:val="single" w:sz="4" w:space="0" w:color="969696"/>
          <w:insideH w:val="nil"/>
          <w:insideV w:val="single" w:sz="8" w:space="0" w:color="FFFFFF"/>
          <w:tl2br w:val="nil"/>
          <w:tr2bl w:val="nil"/>
        </w:tcBorders>
        <w:shd w:val="clear" w:color="auto" w:fill="969696"/>
      </w:tcPr>
    </w:tblStylePr>
    <w:tblStylePr w:type="band1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  <w:tl2br w:val="nil"/>
          <w:tr2bl w:val="nil"/>
        </w:tcBorders>
      </w:tcPr>
    </w:tblStylePr>
  </w:style>
  <w:style w:type="character" w:customStyle="1" w:styleId="Heading1Char">
    <w:name w:val="Heading 1 Char"/>
    <w:link w:val="Heading1"/>
    <w:uiPriority w:val="9"/>
    <w:semiHidden/>
    <w:rPr>
      <w:rFonts w:ascii="Century Gothic" w:eastAsia="Times New Roman" w:hAnsi="Century Gothic" w:cs="Times New Roman"/>
      <w:color w:val="141414"/>
      <w:sz w:val="32"/>
    </w:rPr>
  </w:style>
  <w:style w:type="character" w:customStyle="1" w:styleId="Heading2Char">
    <w:name w:val="Heading 2 Char"/>
    <w:link w:val="Heading2"/>
    <w:uiPriority w:val="9"/>
    <w:semiHidden/>
    <w:rPr>
      <w:rFonts w:ascii="Century Gothic" w:eastAsia="Times New Roman" w:hAnsi="Century Gothic" w:cs="Times New Roman"/>
      <w:color w:val="141414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link w:val="Footer"/>
    <w:uiPriority w:val="99"/>
    <w:rPr>
      <w:sz w:val="20"/>
    </w:rPr>
  </w:style>
  <w:style w:type="character" w:styleId="Hyperlink">
    <w:name w:val="Hyperlink"/>
    <w:uiPriority w:val="99"/>
    <w:unhideWhenUsed/>
    <w:rsid w:val="00164FA4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ample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DE02C-1E70-4B91-AFD5-0E9C7F243B0F}"/>
      </w:docPartPr>
      <w:docPartBody>
        <w:p w:rsidR="00B426EF" w:rsidRDefault="00E3209C">
          <w:r w:rsidRPr="009E04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C"/>
    <w:rsid w:val="00201BE5"/>
    <w:rsid w:val="00321855"/>
    <w:rsid w:val="00993098"/>
    <w:rsid w:val="00A31630"/>
    <w:rsid w:val="00B426EF"/>
    <w:rsid w:val="00BC5A28"/>
    <w:rsid w:val="00CD1AF3"/>
    <w:rsid w:val="00E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20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FE05F-76FF-440F-A8DD-DCD67E8D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Example</dc:creator>
  <cp:keywords/>
  <cp:lastModifiedBy>Chris</cp:lastModifiedBy>
  <cp:revision>12</cp:revision>
  <cp:lastPrinted>2015-12-09T10:43:00Z</cp:lastPrinted>
  <dcterms:created xsi:type="dcterms:W3CDTF">2016-03-18T08:53:00Z</dcterms:created>
  <dcterms:modified xsi:type="dcterms:W3CDTF">2016-05-10T09:48:00Z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