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6" w:rsidRDefault="00914216" w:rsidP="00914216">
      <w:pPr>
        <w:pStyle w:val="Subtitle"/>
        <w:spacing w:after="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  <w:r>
        <w:rPr>
          <w:b/>
          <w:caps w:val="0"/>
          <w:noProof/>
          <w:color w:val="262626" w:themeColor="text1" w:themeTint="D9"/>
          <w:sz w:val="17"/>
          <w:lang w:eastAsia="en-US"/>
        </w:rPr>
        <w:drawing>
          <wp:anchor distT="0" distB="0" distL="114300" distR="114300" simplePos="0" relativeHeight="251660288" behindDoc="1" locked="0" layoutInCell="1" allowOverlap="1" wp14:anchorId="741B206E" wp14:editId="4FB80203">
            <wp:simplePos x="0" y="0"/>
            <wp:positionH relativeFrom="column">
              <wp:posOffset>931808</wp:posOffset>
            </wp:positionH>
            <wp:positionV relativeFrom="paragraph">
              <wp:posOffset>39921</wp:posOffset>
            </wp:positionV>
            <wp:extent cx="352425" cy="523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216" w:rsidRDefault="00914216" w:rsidP="00914216">
      <w:pPr>
        <w:pStyle w:val="Subtitle"/>
        <w:spacing w:after="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</w:p>
    <w:p w:rsidR="00914216" w:rsidRDefault="00914216" w:rsidP="00914216">
      <w:pPr>
        <w:pStyle w:val="Subtitle"/>
        <w:spacing w:after="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</w:p>
    <w:p w:rsidR="00914216" w:rsidRDefault="00914216" w:rsidP="00914216">
      <w:pPr>
        <w:tabs>
          <w:tab w:val="center" w:pos="1857"/>
        </w:tabs>
        <w:spacing w:after="0" w:line="240" w:lineRule="auto"/>
        <w:rPr>
          <w:rFonts w:ascii="Garamond" w:hAnsi="Garamond" w:cs="Calibri"/>
          <w:sz w:val="22"/>
          <w:szCs w:val="22"/>
        </w:rPr>
      </w:pPr>
    </w:p>
    <w:p w:rsidR="00914216" w:rsidRPr="00914216" w:rsidRDefault="00914216" w:rsidP="00914216">
      <w:pPr>
        <w:tabs>
          <w:tab w:val="center" w:pos="1857"/>
        </w:tabs>
        <w:spacing w:after="0" w:line="240" w:lineRule="auto"/>
        <w:rPr>
          <w:rFonts w:ascii="Calibri" w:hAnsi="Calibri" w:cs="Calibri"/>
          <w:b/>
          <w:sz w:val="22"/>
          <w:szCs w:val="22"/>
          <w:lang w:val="el-GR"/>
        </w:rPr>
      </w:pPr>
      <w:r w:rsidRPr="00A95963">
        <w:rPr>
          <w:rFonts w:ascii="Garamond" w:hAnsi="Garamond" w:cs="Calibri"/>
          <w:sz w:val="22"/>
          <w:szCs w:val="22"/>
        </w:rPr>
        <w:tab/>
      </w:r>
      <w:r w:rsidRPr="00914216">
        <w:rPr>
          <w:rFonts w:ascii="Calibri" w:hAnsi="Calibri" w:cs="Calibri"/>
          <w:b/>
          <w:sz w:val="22"/>
          <w:szCs w:val="22"/>
          <w:lang w:val="el-GR"/>
        </w:rPr>
        <w:t>ΕΛΛΗΝΙΚΗ ΔΗΜΟΚΡΑΤΙΑ</w:t>
      </w:r>
    </w:p>
    <w:p w:rsidR="00914216" w:rsidRPr="00914216" w:rsidRDefault="00914216" w:rsidP="00914216">
      <w:pPr>
        <w:tabs>
          <w:tab w:val="center" w:pos="1843"/>
        </w:tabs>
        <w:spacing w:after="0" w:line="240" w:lineRule="auto"/>
        <w:rPr>
          <w:rFonts w:ascii="Calibri" w:hAnsi="Calibri" w:cs="Calibri"/>
          <w:b/>
          <w:sz w:val="22"/>
          <w:szCs w:val="22"/>
          <w:lang w:val="el-GR"/>
        </w:rPr>
      </w:pPr>
      <w:r w:rsidRPr="00914216">
        <w:rPr>
          <w:rFonts w:ascii="Calibri" w:hAnsi="Calibri" w:cs="Calibri"/>
          <w:b/>
          <w:sz w:val="22"/>
          <w:szCs w:val="22"/>
          <w:lang w:val="el-GR"/>
        </w:rPr>
        <w:tab/>
        <w:t>ΠΑΝΕΠΙΣΤΗΜΙΟ ΙΩΑΝΝΙΝΩΝ</w:t>
      </w:r>
    </w:p>
    <w:p w:rsidR="00914216" w:rsidRPr="00914216" w:rsidRDefault="00914216" w:rsidP="00914216">
      <w:pPr>
        <w:tabs>
          <w:tab w:val="center" w:pos="1843"/>
        </w:tabs>
        <w:spacing w:after="0" w:line="240" w:lineRule="auto"/>
        <w:rPr>
          <w:rFonts w:ascii="Calibri" w:hAnsi="Calibri" w:cs="Calibri"/>
          <w:b/>
          <w:sz w:val="22"/>
          <w:szCs w:val="22"/>
          <w:lang w:val="el-GR"/>
        </w:rPr>
      </w:pPr>
      <w:r w:rsidRPr="00914216">
        <w:rPr>
          <w:rFonts w:ascii="Calibri" w:hAnsi="Calibri" w:cs="Calibri"/>
          <w:b/>
          <w:sz w:val="22"/>
          <w:szCs w:val="22"/>
          <w:lang w:val="el-GR"/>
        </w:rPr>
        <w:tab/>
        <w:t>ΣΧΟΛΗ ………………………….</w:t>
      </w:r>
    </w:p>
    <w:p w:rsidR="00914216" w:rsidRPr="00914216" w:rsidRDefault="00914216" w:rsidP="00914216">
      <w:pPr>
        <w:tabs>
          <w:tab w:val="center" w:pos="1857"/>
        </w:tabs>
        <w:spacing w:after="0" w:line="240" w:lineRule="auto"/>
        <w:rPr>
          <w:rFonts w:ascii="Calibri" w:hAnsi="Calibri" w:cs="Calibri"/>
          <w:sz w:val="22"/>
          <w:szCs w:val="22"/>
          <w:lang w:val="el-GR"/>
        </w:rPr>
      </w:pPr>
      <w:r w:rsidRPr="00914216">
        <w:rPr>
          <w:rFonts w:ascii="Calibri" w:hAnsi="Calibri" w:cs="Calibri"/>
          <w:b/>
          <w:sz w:val="22"/>
          <w:szCs w:val="22"/>
          <w:lang w:val="el-GR"/>
        </w:rPr>
        <w:tab/>
        <w:t>ΤΜΗΜΑ ………………………..</w:t>
      </w:r>
      <w:r w:rsidRPr="00914216">
        <w:rPr>
          <w:rFonts w:ascii="Calibri" w:hAnsi="Calibri" w:cs="Calibri"/>
          <w:sz w:val="22"/>
          <w:szCs w:val="22"/>
          <w:lang w:val="el-GR"/>
        </w:rPr>
        <w:tab/>
      </w:r>
      <w:r w:rsidRPr="00914216">
        <w:rPr>
          <w:rFonts w:ascii="Calibri" w:hAnsi="Calibri" w:cs="Calibri"/>
          <w:sz w:val="22"/>
          <w:szCs w:val="22"/>
          <w:lang w:val="el-GR"/>
        </w:rPr>
        <w:tab/>
      </w:r>
      <w:r w:rsidRPr="00914216">
        <w:rPr>
          <w:rFonts w:ascii="Calibri" w:hAnsi="Calibri" w:cs="Calibri"/>
          <w:sz w:val="22"/>
          <w:szCs w:val="22"/>
          <w:lang w:val="el-GR"/>
        </w:rPr>
        <w:tab/>
        <w:t xml:space="preserve">                       </w:t>
      </w:r>
    </w:p>
    <w:p w:rsidR="00914216" w:rsidRPr="00914216" w:rsidRDefault="00914216" w:rsidP="00914216">
      <w:pPr>
        <w:tabs>
          <w:tab w:val="center" w:pos="1857"/>
        </w:tabs>
        <w:spacing w:after="0" w:line="240" w:lineRule="auto"/>
        <w:rPr>
          <w:rFonts w:ascii="Calibri" w:hAnsi="Calibri" w:cs="Calibri"/>
          <w:sz w:val="18"/>
          <w:szCs w:val="18"/>
          <w:lang w:val="el-GR"/>
        </w:rPr>
      </w:pPr>
      <w:r w:rsidRPr="00914216">
        <w:rPr>
          <w:rFonts w:ascii="Calibri" w:hAnsi="Calibri" w:cs="Calibri"/>
          <w:b/>
          <w:sz w:val="18"/>
          <w:szCs w:val="18"/>
          <w:lang w:val="el-GR"/>
        </w:rPr>
        <w:tab/>
      </w:r>
      <w:r w:rsidRPr="00D610B7">
        <w:rPr>
          <w:rFonts w:ascii="Calibri" w:hAnsi="Calibri" w:cs="Calibri"/>
          <w:b/>
          <w:sz w:val="18"/>
          <w:szCs w:val="18"/>
          <w:lang w:val="el-GR"/>
        </w:rPr>
        <w:t>Δ/</w:t>
      </w:r>
      <w:proofErr w:type="spellStart"/>
      <w:r w:rsidRPr="00D610B7">
        <w:rPr>
          <w:rFonts w:ascii="Calibri" w:hAnsi="Calibri" w:cs="Calibri"/>
          <w:b/>
          <w:sz w:val="18"/>
          <w:szCs w:val="18"/>
          <w:lang w:val="el-GR"/>
        </w:rPr>
        <w:t>ση</w:t>
      </w:r>
      <w:proofErr w:type="spellEnd"/>
      <w:r w:rsidRPr="00D610B7">
        <w:rPr>
          <w:rFonts w:ascii="Calibri" w:hAnsi="Calibri" w:cs="Calibri"/>
          <w:b/>
          <w:sz w:val="18"/>
          <w:szCs w:val="18"/>
          <w:lang w:val="el-GR"/>
        </w:rPr>
        <w:t>:</w:t>
      </w:r>
      <w:r w:rsidRPr="00D610B7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r w:rsidRPr="00D610B7">
        <w:rPr>
          <w:rFonts w:ascii="Calibri" w:hAnsi="Calibri" w:cs="Calibri"/>
          <w:sz w:val="18"/>
          <w:szCs w:val="18"/>
          <w:lang w:val="el-GR"/>
        </w:rPr>
        <w:t>Πανεπιστημιούπολη,</w:t>
      </w:r>
      <w:r w:rsidRPr="00D610B7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r w:rsidRPr="00D610B7">
        <w:rPr>
          <w:rFonts w:ascii="Calibri" w:hAnsi="Calibri" w:cs="Calibri"/>
          <w:b/>
          <w:sz w:val="18"/>
          <w:szCs w:val="18"/>
          <w:lang w:val="el-GR"/>
        </w:rPr>
        <w:t>Τ.Κ.:</w:t>
      </w:r>
      <w:r w:rsidRPr="00D610B7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r w:rsidRPr="00D610B7">
        <w:rPr>
          <w:rFonts w:ascii="Calibri" w:hAnsi="Calibri" w:cs="Calibri"/>
          <w:sz w:val="18"/>
          <w:szCs w:val="18"/>
          <w:lang w:val="el-GR"/>
        </w:rPr>
        <w:t>45110</w:t>
      </w:r>
    </w:p>
    <w:p w:rsidR="00914216" w:rsidRPr="00914216" w:rsidRDefault="00914216" w:rsidP="00914216">
      <w:pPr>
        <w:tabs>
          <w:tab w:val="center" w:pos="1857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914216">
        <w:rPr>
          <w:rFonts w:ascii="Calibri" w:hAnsi="Calibri" w:cs="Calibri"/>
          <w:b/>
          <w:sz w:val="20"/>
          <w:lang w:val="el-GR"/>
        </w:rPr>
        <w:tab/>
      </w:r>
      <w:proofErr w:type="spellStart"/>
      <w:r w:rsidRPr="00572E75">
        <w:rPr>
          <w:rFonts w:ascii="Calibri" w:hAnsi="Calibri" w:cs="Calibri"/>
          <w:b/>
          <w:sz w:val="20"/>
        </w:rPr>
        <w:t>Τηλ</w:t>
      </w:r>
      <w:proofErr w:type="spellEnd"/>
      <w:r w:rsidRPr="00572E75">
        <w:rPr>
          <w:rFonts w:ascii="Calibri" w:hAnsi="Calibri" w:cs="Calibri"/>
          <w:b/>
          <w:sz w:val="20"/>
        </w:rPr>
        <w:t>.</w:t>
      </w:r>
      <w:r w:rsidRPr="00572E75">
        <w:rPr>
          <w:rFonts w:ascii="Calibri" w:hAnsi="Calibri" w:cs="Calibri"/>
          <w:sz w:val="20"/>
        </w:rPr>
        <w:t>:</w:t>
      </w:r>
      <w:r w:rsidRPr="00572E75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………………………………………………</w:t>
      </w:r>
      <w:r w:rsidRPr="00914216">
        <w:rPr>
          <w:rFonts w:ascii="Calibri" w:hAnsi="Calibri" w:cs="Calibri"/>
          <w:sz w:val="22"/>
          <w:szCs w:val="22"/>
        </w:rPr>
        <w:tab/>
      </w:r>
      <w:r w:rsidRPr="00914216">
        <w:rPr>
          <w:rFonts w:ascii="Calibri" w:hAnsi="Calibri" w:cs="Calibri"/>
          <w:sz w:val="22"/>
          <w:szCs w:val="22"/>
        </w:rPr>
        <w:tab/>
      </w:r>
    </w:p>
    <w:p w:rsidR="00914216" w:rsidRDefault="00914216" w:rsidP="0076284E">
      <w:pPr>
        <w:pStyle w:val="Subtitle"/>
        <w:spacing w:before="60" w:after="360" w:line="240" w:lineRule="auto"/>
        <w:ind w:right="-558"/>
        <w:contextualSpacing/>
        <w:jc w:val="center"/>
        <w:rPr>
          <w:b/>
          <w:caps w:val="0"/>
          <w:color w:val="262626" w:themeColor="text1" w:themeTint="D9"/>
          <w:sz w:val="17"/>
        </w:rPr>
      </w:pPr>
    </w:p>
    <w:sdt>
      <w:sdtPr>
        <w:rPr>
          <w:b/>
          <w:caps w:val="0"/>
          <w:color w:val="262626" w:themeColor="text1" w:themeTint="D9"/>
          <w:sz w:val="17"/>
        </w:rPr>
        <w:id w:val="1537309642"/>
        <w:lock w:val="contentLocked"/>
        <w:placeholder>
          <w:docPart w:val="0CDE0871CFC84598BC16C72789867A4E"/>
        </w:placeholder>
        <w:group/>
      </w:sdtPr>
      <w:sdtEndPr>
        <w:rPr>
          <w:color w:val="C00000"/>
        </w:rPr>
      </w:sdtEndPr>
      <w:sdtContent>
        <w:p w:rsidR="00A518AB" w:rsidRDefault="00A518AB" w:rsidP="00A518AB">
          <w:pPr>
            <w:pStyle w:val="Subtitle"/>
            <w:spacing w:before="60" w:after="360" w:line="240" w:lineRule="auto"/>
            <w:ind w:right="-558"/>
            <w:contextualSpacing/>
            <w:jc w:val="center"/>
            <w:rPr>
              <w:b/>
              <w:color w:val="C00000"/>
            </w:rPr>
          </w:pPr>
          <w:r w:rsidRPr="00914216">
            <w:rPr>
              <w:rFonts w:ascii="Calibri" w:hAnsi="Calibri"/>
              <w:caps w:val="0"/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95063B" wp14:editId="7A1CB60F">
                    <wp:simplePos x="0" y="0"/>
                    <wp:positionH relativeFrom="column">
                      <wp:posOffset>-161925</wp:posOffset>
                    </wp:positionH>
                    <wp:positionV relativeFrom="paragraph">
                      <wp:posOffset>238125</wp:posOffset>
                    </wp:positionV>
                    <wp:extent cx="6509918" cy="0"/>
                    <wp:effectExtent l="0" t="0" r="2476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0991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BCC91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8.75pt" to="499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" strokecolor="#141414 [3204]" strokeweight=".5pt">
                    <v:stroke joinstyle="miter"/>
                  </v:line>
                </w:pict>
              </mc:Fallback>
            </mc:AlternateContent>
          </w:r>
          <w:r w:rsidR="00914216">
            <w:rPr>
              <w:b/>
              <w:caps w:val="0"/>
            </w:rPr>
            <w:t xml:space="preserve">                                                                                       </w:t>
          </w:r>
          <w:r w:rsidR="00914216" w:rsidRPr="00C73852">
            <w:rPr>
              <w:b/>
              <w:i/>
              <w:caps w:val="0"/>
              <w:lang w:val="el-GR"/>
            </w:rPr>
            <w:t>Ημερομηνία</w:t>
          </w:r>
          <w:r w:rsidR="00914216" w:rsidRPr="0097680E">
            <w:rPr>
              <w:b/>
              <w:caps w:val="0"/>
            </w:rPr>
            <w:t xml:space="preserve">   </w:t>
          </w:r>
          <w:sdt>
            <w:sdtPr>
              <w:rPr>
                <w:b/>
                <w:i/>
                <w:caps w:val="0"/>
              </w:rPr>
              <w:id w:val="-1544360337"/>
              <w:placeholder>
                <w:docPart w:val="745CB749CA6146C1BBC2A88A67029146"/>
              </w:placeholder>
              <w:showingPlcHdr/>
              <w:date>
                <w:dateFormat w:val="d/M/yyyy"/>
                <w:lid w:val="el-GR"/>
                <w:storeMappedDataAs w:val="dateTime"/>
                <w:calendar w:val="gregorian"/>
              </w:date>
            </w:sdtPr>
            <w:sdtEndPr/>
            <w:sdtContent>
              <w:r w:rsidR="00914216" w:rsidRPr="00C73852">
                <w:rPr>
                  <w:b/>
                  <w:i/>
                  <w:caps w:val="0"/>
                  <w:color w:val="C00000"/>
                </w:rPr>
                <w:t xml:space="preserve">click to enter date </w:t>
              </w:r>
              <w:r w:rsidR="00914216" w:rsidRPr="00C73852">
                <w:rPr>
                  <w:b/>
                  <w:i/>
                  <w:caps w:val="0"/>
                  <w:color w:val="C00000"/>
                </w:rPr>
                <w:sym w:font="Wingdings 3" w:char="F071"/>
              </w:r>
            </w:sdtContent>
          </w:sdt>
          <w:r w:rsidR="00914216" w:rsidRPr="0097680E">
            <w:rPr>
              <w:b/>
              <w:color w:val="C00000"/>
            </w:rPr>
            <w:t xml:space="preserve"> </w:t>
          </w:r>
        </w:p>
        <w:p w:rsidR="00914216" w:rsidRPr="00A518AB" w:rsidRDefault="00E84DEC" w:rsidP="00A518AB"/>
      </w:sdtContent>
    </w:sdt>
    <w:p w:rsidR="00914216" w:rsidRPr="004C5FC5" w:rsidRDefault="00914216" w:rsidP="00914216">
      <w:pPr>
        <w:tabs>
          <w:tab w:val="left" w:pos="5670"/>
        </w:tabs>
        <w:spacing w:after="0" w:line="240" w:lineRule="auto"/>
        <w:rPr>
          <w:rFonts w:ascii="Calibri" w:hAnsi="Calibri"/>
          <w:b/>
          <w:sz w:val="24"/>
          <w:szCs w:val="24"/>
          <w:lang w:val="el-GR"/>
        </w:rPr>
      </w:pPr>
      <w:r w:rsidRPr="00A518AB">
        <w:rPr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4"/>
            <w:szCs w:val="24"/>
            <w:lang w:val="el-GR"/>
          </w:rPr>
          <w:id w:val="1335341025"/>
          <w:lock w:val="contentLocked"/>
          <w:placeholder>
            <w:docPart w:val="B716BCC4D02B4BDEB4CC83635D20D64A"/>
          </w:placeholder>
          <w:group/>
        </w:sdtPr>
        <w:sdtEndPr/>
        <w:sdtContent>
          <w:r w:rsidRPr="004C5FC5">
            <w:rPr>
              <w:rFonts w:ascii="Calibri" w:hAnsi="Calibri"/>
              <w:b/>
              <w:sz w:val="24"/>
              <w:szCs w:val="24"/>
              <w:lang w:val="el-GR"/>
            </w:rPr>
            <w:t>Προς</w:t>
          </w:r>
        </w:sdtContent>
      </w:sdt>
    </w:p>
    <w:p w:rsidR="00914216" w:rsidRPr="004C5FC5" w:rsidRDefault="00914216" w:rsidP="00914216">
      <w:pPr>
        <w:tabs>
          <w:tab w:val="left" w:pos="5670"/>
        </w:tabs>
        <w:spacing w:after="0" w:line="240" w:lineRule="auto"/>
        <w:rPr>
          <w:rFonts w:ascii="Calibri" w:hAnsi="Calibri"/>
          <w:b/>
          <w:sz w:val="24"/>
          <w:szCs w:val="24"/>
          <w:lang w:val="el-GR"/>
        </w:rPr>
      </w:pPr>
      <w:r w:rsidRPr="004C5FC5">
        <w:rPr>
          <w:rFonts w:ascii="Calibri" w:hAnsi="Calibri"/>
          <w:b/>
          <w:sz w:val="24"/>
          <w:szCs w:val="24"/>
          <w:lang w:val="el-GR"/>
        </w:rPr>
        <w:tab/>
        <w:t>τ</w:t>
      </w:r>
      <w:r w:rsidR="004C5FC5" w:rsidRPr="004C5FC5">
        <w:rPr>
          <w:rFonts w:ascii="Calibri" w:hAnsi="Calibri"/>
          <w:b/>
          <w:sz w:val="24"/>
          <w:szCs w:val="24"/>
          <w:lang w:val="el-GR"/>
        </w:rPr>
        <w:t>ην</w:t>
      </w:r>
      <w:r w:rsidRPr="004C5FC5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4C5FC5" w:rsidRPr="004C5FC5">
        <w:rPr>
          <w:rFonts w:ascii="Calibri" w:hAnsi="Calibri"/>
          <w:b/>
          <w:sz w:val="24"/>
          <w:szCs w:val="24"/>
          <w:lang w:val="el-GR"/>
        </w:rPr>
        <w:t>Πρυτανεία</w:t>
      </w:r>
    </w:p>
    <w:p w:rsidR="00914216" w:rsidRPr="004C5FC5" w:rsidRDefault="00914216" w:rsidP="00914216">
      <w:pPr>
        <w:tabs>
          <w:tab w:val="left" w:pos="5670"/>
        </w:tabs>
        <w:spacing w:after="0" w:line="240" w:lineRule="auto"/>
        <w:rPr>
          <w:rFonts w:ascii="Calibri" w:hAnsi="Calibri"/>
          <w:b/>
          <w:sz w:val="24"/>
          <w:szCs w:val="24"/>
          <w:lang w:val="el-GR"/>
        </w:rPr>
      </w:pPr>
      <w:r w:rsidRPr="004C5FC5">
        <w:rPr>
          <w:rFonts w:ascii="Calibri" w:hAnsi="Calibri"/>
          <w:b/>
          <w:sz w:val="24"/>
          <w:szCs w:val="24"/>
          <w:lang w:val="el-GR"/>
        </w:rPr>
        <w:tab/>
        <w:t>του Πανεπιστημίου Ιωαννίνων</w:t>
      </w:r>
    </w:p>
    <w:p w:rsidR="00914216" w:rsidRDefault="00914216" w:rsidP="00914216">
      <w:pPr>
        <w:spacing w:after="0" w:line="240" w:lineRule="auto"/>
        <w:rPr>
          <w:sz w:val="22"/>
          <w:szCs w:val="22"/>
          <w:lang w:val="el-GR"/>
        </w:rPr>
      </w:pPr>
    </w:p>
    <w:p w:rsidR="004C5FC5" w:rsidRDefault="004C5FC5" w:rsidP="00914216">
      <w:pPr>
        <w:spacing w:after="0" w:line="240" w:lineRule="auto"/>
        <w:rPr>
          <w:sz w:val="22"/>
          <w:szCs w:val="22"/>
          <w:lang w:val="el-GR"/>
        </w:rPr>
      </w:pPr>
    </w:p>
    <w:p w:rsidR="004C5FC5" w:rsidRDefault="004C5FC5" w:rsidP="00914216">
      <w:pPr>
        <w:spacing w:after="0" w:line="240" w:lineRule="auto"/>
        <w:rPr>
          <w:sz w:val="22"/>
          <w:szCs w:val="22"/>
          <w:lang w:val="el-GR"/>
        </w:rPr>
      </w:pPr>
    </w:p>
    <w:p w:rsidR="00A518AB" w:rsidRDefault="00A518AB" w:rsidP="00914216">
      <w:pPr>
        <w:spacing w:after="0" w:line="240" w:lineRule="auto"/>
        <w:rPr>
          <w:sz w:val="22"/>
          <w:szCs w:val="22"/>
          <w:lang w:val="el-GR"/>
        </w:rPr>
      </w:pPr>
    </w:p>
    <w:p w:rsidR="00A518AB" w:rsidRPr="00E70495" w:rsidRDefault="00A518AB" w:rsidP="00914216">
      <w:pPr>
        <w:spacing w:after="0" w:line="240" w:lineRule="auto"/>
        <w:rPr>
          <w:sz w:val="22"/>
          <w:szCs w:val="22"/>
          <w:lang w:val="el-GR"/>
        </w:rPr>
      </w:pPr>
      <w:bookmarkStart w:id="0" w:name="_GoBack"/>
      <w:bookmarkEnd w:id="0"/>
    </w:p>
    <w:sdt>
      <w:sdtPr>
        <w:rPr>
          <w:b/>
          <w:sz w:val="26"/>
          <w:szCs w:val="26"/>
          <w:lang w:val="el-GR"/>
        </w:rPr>
        <w:id w:val="1160961018"/>
        <w:lock w:val="contentLocked"/>
        <w:placeholder>
          <w:docPart w:val="DefaultPlaceholder_-1854013440"/>
        </w:placeholder>
        <w:group/>
      </w:sdtPr>
      <w:sdtEndPr/>
      <w:sdtContent>
        <w:p w:rsidR="00B66E1F" w:rsidRPr="004C5FC5" w:rsidRDefault="00914216" w:rsidP="004C5FC5">
          <w:pPr>
            <w:tabs>
              <w:tab w:val="left" w:pos="426"/>
              <w:tab w:val="left" w:pos="5103"/>
            </w:tabs>
            <w:jc w:val="both"/>
            <w:rPr>
              <w:rFonts w:ascii="Calibri" w:hAnsi="Calibri" w:cs="Calibri"/>
              <w:sz w:val="24"/>
              <w:szCs w:val="24"/>
              <w:lang w:val="el-GR"/>
            </w:rPr>
          </w:pPr>
          <w:r w:rsidRPr="00914216">
            <w:rPr>
              <w:rFonts w:ascii="Calibri" w:hAnsi="Calibri" w:cs="Calibri"/>
              <w:b/>
              <w:sz w:val="24"/>
              <w:szCs w:val="24"/>
              <w:lang w:val="el-GR"/>
            </w:rPr>
            <w:t>Θέμα:</w:t>
          </w:r>
          <w:r w:rsidRPr="00914216">
            <w:rPr>
              <w:rFonts w:ascii="Calibri" w:hAnsi="Calibri" w:cs="Calibri"/>
              <w:sz w:val="24"/>
              <w:szCs w:val="24"/>
              <w:lang w:val="el-GR"/>
            </w:rPr>
            <w:t xml:space="preserve"> «</w:t>
          </w:r>
          <w:r w:rsidR="00771F13">
            <w:rPr>
              <w:rFonts w:ascii="Calibri" w:hAnsi="Calibri" w:cs="Calibri"/>
              <w:sz w:val="24"/>
              <w:szCs w:val="24"/>
            </w:rPr>
            <w:t>A</w:t>
          </w:r>
          <w:r w:rsidRPr="00914216">
            <w:rPr>
              <w:rFonts w:ascii="Calibri" w:hAnsi="Calibri" w:cs="Calibri"/>
              <w:sz w:val="24"/>
              <w:szCs w:val="24"/>
              <w:lang w:val="el-GR"/>
            </w:rPr>
            <w:t>ίτηση χορήγησης υπηρεσιακού λεωφορείου»</w:t>
          </w:r>
        </w:p>
      </w:sdtContent>
    </w:sdt>
    <w:p w:rsidR="00CB2E4A" w:rsidRDefault="00CB2E4A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4C5FC5" w:rsidRDefault="004C5FC5" w:rsidP="00A518AB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C5FC5">
        <w:rPr>
          <w:rFonts w:ascii="Calibri" w:hAnsi="Calibri" w:cs="Calibri"/>
          <w:sz w:val="24"/>
          <w:szCs w:val="24"/>
          <w:lang w:val="el-GR"/>
        </w:rPr>
        <w:t xml:space="preserve">Παρακαλώ </w:t>
      </w:r>
      <w:r w:rsidR="00771F13">
        <w:rPr>
          <w:rFonts w:ascii="Calibri" w:hAnsi="Calibri" w:cs="Calibri"/>
          <w:sz w:val="24"/>
          <w:szCs w:val="24"/>
          <w:lang w:val="el-GR"/>
        </w:rPr>
        <w:t>να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μας χορηγήσ</w:t>
      </w:r>
      <w:r w:rsidR="00EC7B76">
        <w:rPr>
          <w:rFonts w:ascii="Calibri" w:hAnsi="Calibri" w:cs="Calibri"/>
          <w:sz w:val="24"/>
          <w:szCs w:val="24"/>
          <w:lang w:val="el-GR"/>
        </w:rPr>
        <w:t>ε</w:t>
      </w:r>
      <w:r w:rsidRPr="004C5FC5">
        <w:rPr>
          <w:rFonts w:ascii="Calibri" w:hAnsi="Calibri" w:cs="Calibri"/>
          <w:sz w:val="24"/>
          <w:szCs w:val="24"/>
          <w:lang w:val="el-GR"/>
        </w:rPr>
        <w:t>τε το ……….. (</w:t>
      </w:r>
      <w:r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μεγάλο / μικρό</w:t>
      </w:r>
      <w:r w:rsidRPr="004C5FC5">
        <w:rPr>
          <w:rFonts w:ascii="Calibri" w:hAnsi="Calibri" w:cs="Calibri"/>
          <w:sz w:val="24"/>
          <w:szCs w:val="24"/>
          <w:lang w:val="el-GR"/>
        </w:rPr>
        <w:t>) υπηρεσιακό λεωφορείο από………. έως …………</w:t>
      </w:r>
      <w:r w:rsidR="00C948BD">
        <w:rPr>
          <w:rFonts w:ascii="Calibri" w:hAnsi="Calibri" w:cs="Calibri"/>
          <w:sz w:val="24"/>
          <w:szCs w:val="24"/>
          <w:lang w:val="el-GR"/>
        </w:rPr>
        <w:t xml:space="preserve"> για την πραγματοποίηση εκπαιδευτικής εκδρομής ……………..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7D3074">
        <w:rPr>
          <w:rFonts w:ascii="Calibri" w:hAnsi="Calibri" w:cs="Calibri"/>
          <w:color w:val="A6A6A6" w:themeColor="background1" w:themeShade="A6"/>
          <w:sz w:val="24"/>
          <w:szCs w:val="24"/>
          <w:lang w:val="el-GR"/>
        </w:rPr>
        <w:t>(</w:t>
      </w:r>
      <w:r w:rsidR="007D3074">
        <w:rPr>
          <w:rFonts w:ascii="Calibri" w:hAnsi="Calibri" w:cs="Calibri"/>
          <w:i/>
          <w:color w:val="808080"/>
          <w:sz w:val="24"/>
          <w:szCs w:val="24"/>
          <w:lang w:val="el-GR"/>
        </w:rPr>
        <w:t>αναλυτικό π</w:t>
      </w:r>
      <w:r w:rsidR="007D3074"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ρ</w:t>
      </w:r>
      <w:r w:rsidR="007D3074">
        <w:rPr>
          <w:rFonts w:ascii="Calibri" w:hAnsi="Calibri" w:cs="Calibri"/>
          <w:i/>
          <w:color w:val="808080"/>
          <w:sz w:val="24"/>
          <w:szCs w:val="24"/>
          <w:lang w:val="el-GR"/>
        </w:rPr>
        <w:t>ό</w:t>
      </w:r>
      <w:r w:rsidR="007D3074"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γρ</w:t>
      </w:r>
      <w:r w:rsidR="007D3074">
        <w:rPr>
          <w:rFonts w:ascii="Calibri" w:hAnsi="Calibri" w:cs="Calibri"/>
          <w:i/>
          <w:color w:val="808080"/>
          <w:sz w:val="24"/>
          <w:szCs w:val="24"/>
          <w:lang w:val="el-GR"/>
        </w:rPr>
        <w:t>α</w:t>
      </w:r>
      <w:r w:rsidR="007D3074"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μμα</w:t>
      </w:r>
      <w:r w:rsidR="00771F13">
        <w:rPr>
          <w:rFonts w:ascii="Calibri" w:hAnsi="Calibri" w:cs="Calibri"/>
          <w:i/>
          <w:color w:val="808080"/>
          <w:sz w:val="24"/>
          <w:szCs w:val="24"/>
          <w:lang w:val="el-GR"/>
        </w:rPr>
        <w:t>, ημερομηνία,</w:t>
      </w:r>
      <w:r w:rsidR="00771F13">
        <w:rPr>
          <w:rFonts w:ascii="Calibri" w:hAnsi="Calibri"/>
          <w:color w:val="A6A6A6" w:themeColor="background1" w:themeShade="A6"/>
          <w:sz w:val="24"/>
          <w:szCs w:val="24"/>
          <w:lang w:val="el-GR"/>
        </w:rPr>
        <w:t xml:space="preserve"> ώρα και τόπος αναχώρησης και επιστροφής</w:t>
      </w:r>
      <w:r w:rsidR="007D3074" w:rsidRPr="00771F13">
        <w:rPr>
          <w:rFonts w:ascii="Calibri" w:hAnsi="Calibri"/>
          <w:color w:val="A6A6A6" w:themeColor="background1" w:themeShade="A6"/>
          <w:sz w:val="24"/>
          <w:szCs w:val="24"/>
          <w:lang w:val="el-GR"/>
        </w:rPr>
        <w:t>, διαδρομή)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. </w:t>
      </w:r>
    </w:p>
    <w:p w:rsidR="004C5FC5" w:rsidRPr="004C5FC5" w:rsidRDefault="004C5FC5" w:rsidP="00A518AB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4C5FC5" w:rsidRDefault="004C5FC5" w:rsidP="00A518AB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C5FC5">
        <w:rPr>
          <w:rFonts w:ascii="Calibri" w:hAnsi="Calibri" w:cs="Calibri"/>
          <w:sz w:val="24"/>
          <w:szCs w:val="24"/>
          <w:lang w:val="el-GR"/>
        </w:rPr>
        <w:t>Η μετακίνηση</w:t>
      </w:r>
      <w:r w:rsidR="007D3074">
        <w:rPr>
          <w:rFonts w:ascii="Calibri" w:hAnsi="Calibri" w:cs="Calibri"/>
          <w:sz w:val="24"/>
          <w:szCs w:val="24"/>
          <w:lang w:val="el-GR"/>
        </w:rPr>
        <w:t>, με συνοδό καθηγητή τον/την ………………………………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, θα </w:t>
      </w:r>
      <w:r w:rsidR="00771F13">
        <w:rPr>
          <w:rFonts w:ascii="Calibri" w:hAnsi="Calibri" w:cs="Calibri"/>
          <w:sz w:val="24"/>
          <w:szCs w:val="24"/>
          <w:lang w:val="el-GR"/>
        </w:rPr>
        <w:t>πραγματοποιηθεί στο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πλαίσι</w:t>
      </w:r>
      <w:r w:rsidR="00771F13">
        <w:rPr>
          <w:rFonts w:ascii="Calibri" w:hAnsi="Calibri" w:cs="Calibri"/>
          <w:sz w:val="24"/>
          <w:szCs w:val="24"/>
          <w:lang w:val="el-GR"/>
        </w:rPr>
        <w:t>ο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του μαθήματος ……………………… </w:t>
      </w:r>
    </w:p>
    <w:p w:rsidR="00771F13" w:rsidRPr="004C5FC5" w:rsidRDefault="00771F13" w:rsidP="00A518AB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4C5FC5" w:rsidRDefault="004C5FC5" w:rsidP="00A518AB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C5FC5">
        <w:rPr>
          <w:rFonts w:ascii="Calibri" w:hAnsi="Calibri" w:cs="Calibri"/>
          <w:sz w:val="24"/>
          <w:szCs w:val="24"/>
          <w:lang w:val="el-GR"/>
        </w:rPr>
        <w:t>Σας επισυνάπτ</w:t>
      </w:r>
      <w:r w:rsidR="00771F13">
        <w:rPr>
          <w:rFonts w:ascii="Calibri" w:hAnsi="Calibri" w:cs="Calibri"/>
          <w:sz w:val="24"/>
          <w:szCs w:val="24"/>
          <w:lang w:val="el-GR"/>
        </w:rPr>
        <w:t>ουμε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F95E29">
        <w:rPr>
          <w:rFonts w:ascii="Calibri" w:hAnsi="Calibri" w:cs="Calibri"/>
          <w:sz w:val="24"/>
          <w:szCs w:val="24"/>
          <w:lang w:val="el-GR"/>
        </w:rPr>
        <w:t xml:space="preserve">α) </w:t>
      </w:r>
      <w:r w:rsidR="00771F13">
        <w:rPr>
          <w:rFonts w:ascii="Calibri" w:hAnsi="Calibri" w:cs="Calibri"/>
          <w:sz w:val="24"/>
          <w:szCs w:val="24"/>
          <w:lang w:val="el-GR"/>
        </w:rPr>
        <w:t>Α</w:t>
      </w:r>
      <w:r w:rsidRPr="004C5FC5">
        <w:rPr>
          <w:rFonts w:ascii="Calibri" w:hAnsi="Calibri" w:cs="Calibri"/>
          <w:sz w:val="24"/>
          <w:szCs w:val="24"/>
          <w:lang w:val="el-GR"/>
        </w:rPr>
        <w:t>πόσπασμα Συνέλευσης του Τμήματος (</w:t>
      </w:r>
      <w:r w:rsidRPr="004C5FC5">
        <w:rPr>
          <w:rFonts w:ascii="Calibri" w:hAnsi="Calibri" w:cs="Calibri"/>
          <w:i/>
          <w:color w:val="808080"/>
          <w:sz w:val="24"/>
          <w:szCs w:val="24"/>
          <w:lang w:val="el-GR"/>
        </w:rPr>
        <w:t>Γ.Σ. 000/00-00-0000</w:t>
      </w:r>
      <w:r w:rsidRPr="004C5FC5">
        <w:rPr>
          <w:rFonts w:ascii="Calibri" w:hAnsi="Calibri" w:cs="Calibri"/>
          <w:sz w:val="24"/>
          <w:szCs w:val="24"/>
          <w:lang w:val="el-GR"/>
        </w:rPr>
        <w:t>)</w:t>
      </w:r>
      <w:r w:rsidR="00771F13">
        <w:rPr>
          <w:rFonts w:ascii="Calibri" w:hAnsi="Calibri" w:cs="Calibri"/>
          <w:sz w:val="24"/>
          <w:szCs w:val="24"/>
          <w:lang w:val="el-GR"/>
        </w:rPr>
        <w:t>,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στην οποία εγκρίθηκε η μετακί</w:t>
      </w:r>
      <w:r w:rsidR="00F95E29">
        <w:rPr>
          <w:rFonts w:ascii="Calibri" w:hAnsi="Calibri" w:cs="Calibri"/>
          <w:sz w:val="24"/>
          <w:szCs w:val="24"/>
          <w:lang w:val="el-GR"/>
        </w:rPr>
        <w:t>νηση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F95E29">
        <w:rPr>
          <w:rFonts w:ascii="Calibri" w:hAnsi="Calibri" w:cs="Calibri"/>
          <w:sz w:val="24"/>
          <w:szCs w:val="24"/>
          <w:lang w:val="el-GR"/>
        </w:rPr>
        <w:t>β)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771F13">
        <w:rPr>
          <w:rFonts w:ascii="Calibri" w:hAnsi="Calibri" w:cs="Calibri"/>
          <w:sz w:val="24"/>
          <w:szCs w:val="24"/>
          <w:lang w:val="el-GR"/>
        </w:rPr>
        <w:t>Ο</w:t>
      </w:r>
      <w:r w:rsidRPr="004C5FC5">
        <w:rPr>
          <w:rFonts w:ascii="Calibri" w:hAnsi="Calibri" w:cs="Calibri"/>
          <w:sz w:val="24"/>
          <w:szCs w:val="24"/>
          <w:lang w:val="el-GR"/>
        </w:rPr>
        <w:t xml:space="preserve">νομαστική κατάσταση </w:t>
      </w:r>
      <w:r w:rsidR="009228CE">
        <w:rPr>
          <w:rFonts w:ascii="Calibri" w:hAnsi="Calibri" w:cs="Calibri"/>
          <w:sz w:val="24"/>
          <w:szCs w:val="24"/>
          <w:lang w:val="el-GR"/>
        </w:rPr>
        <w:t xml:space="preserve">των </w:t>
      </w:r>
      <w:r w:rsidRPr="004C5FC5">
        <w:rPr>
          <w:rFonts w:ascii="Calibri" w:hAnsi="Calibri" w:cs="Calibri"/>
          <w:sz w:val="24"/>
          <w:szCs w:val="24"/>
          <w:lang w:val="el-GR"/>
        </w:rPr>
        <w:t>επιβαινόντων φοιτητών</w:t>
      </w:r>
      <w:r w:rsidR="00771F13">
        <w:rPr>
          <w:rFonts w:ascii="Calibri" w:hAnsi="Calibri" w:cs="Calibri"/>
          <w:sz w:val="24"/>
          <w:szCs w:val="24"/>
          <w:lang w:val="el-GR"/>
        </w:rPr>
        <w:t>.</w:t>
      </w:r>
    </w:p>
    <w:p w:rsidR="004C5FC5" w:rsidRPr="004C5FC5" w:rsidRDefault="004C5FC5" w:rsidP="00A518AB">
      <w:pPr>
        <w:tabs>
          <w:tab w:val="left" w:pos="426"/>
          <w:tab w:val="left" w:pos="5103"/>
        </w:tabs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4C5FC5" w:rsidRPr="004C5FC5" w:rsidRDefault="004C5FC5" w:rsidP="00A518AB">
      <w:pPr>
        <w:tabs>
          <w:tab w:val="left" w:pos="426"/>
        </w:tabs>
        <w:spacing w:after="0" w:line="240" w:lineRule="auto"/>
        <w:jc w:val="both"/>
        <w:rPr>
          <w:rFonts w:ascii="Calibri" w:hAnsi="Calibri"/>
          <w:sz w:val="22"/>
          <w:szCs w:val="22"/>
          <w:lang w:val="el-GR"/>
        </w:rPr>
      </w:pPr>
      <w:r w:rsidRPr="004C5FC5">
        <w:rPr>
          <w:rFonts w:ascii="Calibri" w:hAnsi="Calibri" w:cs="Calibri"/>
          <w:sz w:val="24"/>
          <w:szCs w:val="24"/>
          <w:lang w:val="el-GR"/>
        </w:rPr>
        <w:t>Τα στοιχεία επικοινωνίας για οποιαδήποτε διευκρίνηση είναι: ………………………………………….</w:t>
      </w:r>
    </w:p>
    <w:p w:rsidR="004C5FC5" w:rsidRDefault="004C5FC5" w:rsidP="00A518AB">
      <w:pPr>
        <w:tabs>
          <w:tab w:val="left" w:pos="426"/>
        </w:tabs>
        <w:spacing w:after="0" w:line="240" w:lineRule="auto"/>
        <w:jc w:val="both"/>
        <w:rPr>
          <w:rFonts w:ascii="Calibri" w:hAnsi="Calibri"/>
          <w:sz w:val="22"/>
          <w:szCs w:val="22"/>
          <w:lang w:val="el-GR"/>
        </w:rPr>
      </w:pPr>
    </w:p>
    <w:p w:rsidR="004C5FC5" w:rsidRDefault="004C5FC5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BA2CB9" w:rsidRDefault="00BA2CB9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F95E29" w:rsidRDefault="00F95E29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F95E29" w:rsidRDefault="00F95E29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4C5FC5" w:rsidRDefault="004C5FC5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</w:p>
    <w:p w:rsidR="00977DA7" w:rsidRPr="00F95E29" w:rsidRDefault="00977DA7" w:rsidP="004C5FC5">
      <w:pPr>
        <w:spacing w:after="0" w:line="240" w:lineRule="auto"/>
        <w:ind w:left="284"/>
        <w:rPr>
          <w:rFonts w:ascii="Calibri" w:hAnsi="Calibri"/>
          <w:sz w:val="22"/>
          <w:szCs w:val="22"/>
          <w:lang w:val="el-GR"/>
        </w:rPr>
      </w:pPr>
      <w:r w:rsidRPr="00F95E29">
        <w:rPr>
          <w:rFonts w:ascii="Calibri" w:hAnsi="Calibri"/>
          <w:sz w:val="22"/>
          <w:szCs w:val="22"/>
          <w:lang w:val="el-GR"/>
        </w:rPr>
        <w:t>Με τιμή</w:t>
      </w:r>
    </w:p>
    <w:p w:rsidR="00534811" w:rsidRP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color w:val="auto"/>
          <w:sz w:val="22"/>
          <w:szCs w:val="22"/>
          <w:lang w:val="el-GR"/>
        </w:rPr>
      </w:pPr>
      <w:r w:rsidRPr="00F95E29">
        <w:rPr>
          <w:rFonts w:ascii="Calibri" w:hAnsi="Calibri"/>
          <w:color w:val="auto"/>
          <w:sz w:val="22"/>
          <w:szCs w:val="22"/>
          <w:lang w:val="el-GR"/>
        </w:rPr>
        <w:t>Ο συνοδός Καθηγητής</w:t>
      </w:r>
    </w:p>
    <w:p w:rsidR="00977DA7" w:rsidRDefault="00977DA7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977DA7" w:rsidRPr="00771F13" w:rsidRDefault="00977DA7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20"/>
          <w:lang w:val="el-GR"/>
        </w:rPr>
      </w:pPr>
    </w:p>
    <w:p w:rsidR="007D5D2E" w:rsidRDefault="007D5D2E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  <w:r w:rsidRPr="007D5D2E">
        <w:rPr>
          <w:rFonts w:ascii="Calibri" w:hAnsi="Calibri"/>
          <w:b/>
          <w:color w:val="auto"/>
          <w:sz w:val="14"/>
          <w:szCs w:val="14"/>
          <w:lang w:val="el-GR"/>
        </w:rPr>
        <w:t>………………………</w:t>
      </w:r>
      <w:r>
        <w:rPr>
          <w:rFonts w:ascii="Calibri" w:hAnsi="Calibri"/>
          <w:b/>
          <w:color w:val="auto"/>
          <w:sz w:val="14"/>
          <w:szCs w:val="14"/>
          <w:lang w:val="el-GR"/>
        </w:rPr>
        <w:t>………..</w:t>
      </w:r>
      <w:r w:rsidRPr="007D5D2E">
        <w:rPr>
          <w:rFonts w:ascii="Calibri" w:hAnsi="Calibri"/>
          <w:b/>
          <w:color w:val="auto"/>
          <w:sz w:val="14"/>
          <w:szCs w:val="14"/>
          <w:lang w:val="el-GR"/>
        </w:rPr>
        <w:t>…………..</w:t>
      </w:r>
    </w:p>
    <w:p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p w:rsidR="00F95E29" w:rsidRDefault="00F95E29" w:rsidP="004C5FC5">
      <w:pPr>
        <w:tabs>
          <w:tab w:val="left" w:pos="2694"/>
        </w:tabs>
        <w:spacing w:after="0" w:line="240" w:lineRule="auto"/>
        <w:ind w:right="-842"/>
        <w:rPr>
          <w:rFonts w:ascii="Calibri" w:hAnsi="Calibri"/>
          <w:b/>
          <w:color w:val="auto"/>
          <w:sz w:val="14"/>
          <w:szCs w:val="14"/>
          <w:lang w:val="el-GR"/>
        </w:rPr>
      </w:pPr>
    </w:p>
    <w:sectPr w:rsidR="00F95E29" w:rsidSect="004C5FC5">
      <w:headerReference w:type="first" r:id="rId10"/>
      <w:footerReference w:type="first" r:id="rId11"/>
      <w:pgSz w:w="11907" w:h="16840" w:code="9"/>
      <w:pgMar w:top="567" w:right="1298" w:bottom="249" w:left="1276" w:header="1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EC" w:rsidRDefault="00E84DEC">
      <w:pPr>
        <w:spacing w:after="0" w:line="240" w:lineRule="auto"/>
      </w:pPr>
      <w:r>
        <w:separator/>
      </w:r>
    </w:p>
  </w:endnote>
  <w:endnote w:type="continuationSeparator" w:id="0">
    <w:p w:rsidR="00E84DEC" w:rsidRDefault="00E8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C5" w:rsidRDefault="004C5FC5" w:rsidP="00A317B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6A6A6" w:themeColor="background1" w:themeShade="A6"/>
        <w:sz w:val="20"/>
        <w:lang w:val="el-GR"/>
      </w:rPr>
    </w:pPr>
  </w:p>
  <w:p w:rsidR="00A317BB" w:rsidRPr="001800D2" w:rsidRDefault="00A317BB" w:rsidP="00A317B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6A6A6" w:themeColor="background1" w:themeShade="A6"/>
        <w:sz w:val="20"/>
        <w:lang w:val="el-GR"/>
      </w:rPr>
    </w:pP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____________________________________________</w:t>
    </w:r>
    <w:r>
      <w:rPr>
        <w:rFonts w:ascii="Calibri" w:hAnsi="Calibri"/>
        <w:b/>
        <w:color w:val="A6A6A6" w:themeColor="background1" w:themeShade="A6"/>
        <w:sz w:val="20"/>
        <w:lang w:val="el-GR"/>
      </w:rPr>
      <w:t>_____________________________</w:t>
    </w:r>
    <w:r w:rsidR="00204EB0">
      <w:rPr>
        <w:rFonts w:ascii="Calibri" w:hAnsi="Calibri"/>
        <w:b/>
        <w:color w:val="A6A6A6" w:themeColor="background1" w:themeShade="A6"/>
        <w:sz w:val="20"/>
        <w:lang w:val="el-GR"/>
      </w:rPr>
      <w:t>_</w:t>
    </w:r>
    <w:r>
      <w:rPr>
        <w:rFonts w:ascii="Calibri" w:hAnsi="Calibri"/>
        <w:b/>
        <w:color w:val="A6A6A6" w:themeColor="background1" w:themeShade="A6"/>
        <w:sz w:val="20"/>
        <w:lang w:val="el-GR"/>
      </w:rPr>
      <w:t>___</w:t>
    </w: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__</w:t>
    </w:r>
    <w:r w:rsidRPr="00A317BB">
      <w:rPr>
        <w:rFonts w:ascii="Calibri" w:hAnsi="Calibri"/>
        <w:b/>
        <w:color w:val="A6A6A6" w:themeColor="background1" w:themeShade="A6"/>
        <w:sz w:val="18"/>
        <w:szCs w:val="18"/>
        <w:lang w:val="el-GR"/>
      </w:rPr>
      <w:t>Γραφείο Κίνησης</w:t>
    </w:r>
    <w:r>
      <w:rPr>
        <w:rFonts w:ascii="Calibri" w:hAnsi="Calibri"/>
        <w:b/>
        <w:color w:val="A6A6A6" w:themeColor="background1" w:themeShade="A6"/>
        <w:sz w:val="20"/>
        <w:lang w:val="el-GR"/>
      </w:rPr>
      <w:t xml:space="preserve">  -  </w:t>
    </w:r>
    <w:r w:rsidRPr="001800D2">
      <w:rPr>
        <w:rFonts w:ascii="Calibri" w:hAnsi="Calibri"/>
        <w:b/>
        <w:i/>
        <w:color w:val="A6A6A6" w:themeColor="background1" w:themeShade="A6"/>
        <w:sz w:val="20"/>
        <w:lang w:val="el-GR"/>
      </w:rPr>
      <w:t xml:space="preserve">ΕΝΤΥΠΟ </w:t>
    </w:r>
    <w:r w:rsidR="00491A23">
      <w:rPr>
        <w:rFonts w:ascii="Calibri" w:hAnsi="Calibri"/>
        <w:b/>
        <w:i/>
        <w:color w:val="A6A6A6" w:themeColor="background1" w:themeShade="A6"/>
        <w:sz w:val="20"/>
        <w:lang w:val="el-GR"/>
      </w:rPr>
      <w:t xml:space="preserve"> 1</w:t>
    </w: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</w:t>
    </w:r>
    <w:r>
      <w:rPr>
        <w:rFonts w:ascii="Calibri" w:hAnsi="Calibri"/>
        <w:b/>
        <w:color w:val="A6A6A6" w:themeColor="background1" w:themeShade="A6"/>
        <w:sz w:val="20"/>
        <w:lang w:val="el-GR"/>
      </w:rPr>
      <w:t>_</w:t>
    </w:r>
    <w:r w:rsidRPr="001800D2">
      <w:rPr>
        <w:rFonts w:ascii="Calibri" w:hAnsi="Calibri"/>
        <w:b/>
        <w:color w:val="A6A6A6" w:themeColor="background1" w:themeShade="A6"/>
        <w:sz w:val="20"/>
        <w:lang w:val="el-GR"/>
      </w:rPr>
      <w:t>_</w:t>
    </w:r>
  </w:p>
  <w:p w:rsidR="00156AF0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  <w:p w:rsidR="00156AF0" w:rsidRPr="005E3DCB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EC" w:rsidRDefault="00E84DEC">
      <w:pPr>
        <w:spacing w:after="0" w:line="240" w:lineRule="auto"/>
      </w:pPr>
      <w:r>
        <w:separator/>
      </w:r>
    </w:p>
  </w:footnote>
  <w:footnote w:type="continuationSeparator" w:id="0">
    <w:p w:rsidR="00E84DEC" w:rsidRDefault="00E8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E7" w:rsidRDefault="008D30E7" w:rsidP="005E3DCB">
    <w:pPr>
      <w:spacing w:after="0" w:line="240" w:lineRule="auto"/>
      <w:rPr>
        <w:b/>
        <w:sz w:val="22"/>
        <w:szCs w:val="2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B34"/>
    <w:multiLevelType w:val="hybridMultilevel"/>
    <w:tmpl w:val="E8E056C8"/>
    <w:lvl w:ilvl="0" w:tplc="F8D6E9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55EE"/>
    <w:multiLevelType w:val="hybridMultilevel"/>
    <w:tmpl w:val="98EE5DA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E430063"/>
    <w:multiLevelType w:val="hybridMultilevel"/>
    <w:tmpl w:val="BF523AD2"/>
    <w:lvl w:ilvl="0" w:tplc="EC5C4D16">
      <w:start w:val="2"/>
      <w:numFmt w:val="bullet"/>
      <w:lvlText w:val="-"/>
      <w:lvlJc w:val="left"/>
      <w:pPr>
        <w:ind w:left="-348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71AD3997"/>
    <w:multiLevelType w:val="hybridMultilevel"/>
    <w:tmpl w:val="E5B60502"/>
    <w:lvl w:ilvl="0" w:tplc="547A4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4117B"/>
    <w:multiLevelType w:val="hybridMultilevel"/>
    <w:tmpl w:val="74E6FFF4"/>
    <w:lvl w:ilvl="0" w:tplc="573E5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D"/>
    <w:rsid w:val="0006487B"/>
    <w:rsid w:val="000650BD"/>
    <w:rsid w:val="00075798"/>
    <w:rsid w:val="000C1FE3"/>
    <w:rsid w:val="00103B13"/>
    <w:rsid w:val="001234A7"/>
    <w:rsid w:val="00125571"/>
    <w:rsid w:val="001424D3"/>
    <w:rsid w:val="0014274D"/>
    <w:rsid w:val="00156AF0"/>
    <w:rsid w:val="00161DA2"/>
    <w:rsid w:val="00162AB7"/>
    <w:rsid w:val="00164FA4"/>
    <w:rsid w:val="00184D9F"/>
    <w:rsid w:val="00187F2E"/>
    <w:rsid w:val="001D1021"/>
    <w:rsid w:val="00204EB0"/>
    <w:rsid w:val="00212DAA"/>
    <w:rsid w:val="002427D9"/>
    <w:rsid w:val="00244047"/>
    <w:rsid w:val="002620A1"/>
    <w:rsid w:val="00262B83"/>
    <w:rsid w:val="002648DD"/>
    <w:rsid w:val="00294790"/>
    <w:rsid w:val="002E60D0"/>
    <w:rsid w:val="003625F7"/>
    <w:rsid w:val="003679F7"/>
    <w:rsid w:val="00370BA5"/>
    <w:rsid w:val="00394DC6"/>
    <w:rsid w:val="003A66EB"/>
    <w:rsid w:val="003C5BE2"/>
    <w:rsid w:val="003D489C"/>
    <w:rsid w:val="0040725B"/>
    <w:rsid w:val="00422FCB"/>
    <w:rsid w:val="0042673B"/>
    <w:rsid w:val="00445532"/>
    <w:rsid w:val="004500D7"/>
    <w:rsid w:val="00454612"/>
    <w:rsid w:val="00461E9A"/>
    <w:rsid w:val="004649F6"/>
    <w:rsid w:val="00491A23"/>
    <w:rsid w:val="004A00B1"/>
    <w:rsid w:val="004C2D4F"/>
    <w:rsid w:val="004C5FC5"/>
    <w:rsid w:val="004D72DD"/>
    <w:rsid w:val="004D7E92"/>
    <w:rsid w:val="00500712"/>
    <w:rsid w:val="00522125"/>
    <w:rsid w:val="0052338D"/>
    <w:rsid w:val="005257FA"/>
    <w:rsid w:val="00534811"/>
    <w:rsid w:val="00565360"/>
    <w:rsid w:val="00585497"/>
    <w:rsid w:val="005978EC"/>
    <w:rsid w:val="005C4C43"/>
    <w:rsid w:val="005E3DCB"/>
    <w:rsid w:val="0061608C"/>
    <w:rsid w:val="0064634B"/>
    <w:rsid w:val="00664456"/>
    <w:rsid w:val="00683DC6"/>
    <w:rsid w:val="006C257B"/>
    <w:rsid w:val="006F2717"/>
    <w:rsid w:val="006F5A8F"/>
    <w:rsid w:val="0071211C"/>
    <w:rsid w:val="00742D37"/>
    <w:rsid w:val="00756605"/>
    <w:rsid w:val="0076233A"/>
    <w:rsid w:val="0076284E"/>
    <w:rsid w:val="007631B2"/>
    <w:rsid w:val="00771F13"/>
    <w:rsid w:val="00773D10"/>
    <w:rsid w:val="00783159"/>
    <w:rsid w:val="00787709"/>
    <w:rsid w:val="007D3074"/>
    <w:rsid w:val="007D5D2E"/>
    <w:rsid w:val="007E73B8"/>
    <w:rsid w:val="007F6ED8"/>
    <w:rsid w:val="00813EEC"/>
    <w:rsid w:val="00813F5B"/>
    <w:rsid w:val="0082014B"/>
    <w:rsid w:val="00871D51"/>
    <w:rsid w:val="00887EEB"/>
    <w:rsid w:val="008A2AE3"/>
    <w:rsid w:val="008A3BDA"/>
    <w:rsid w:val="008D30E7"/>
    <w:rsid w:val="0090532F"/>
    <w:rsid w:val="00914216"/>
    <w:rsid w:val="009208A7"/>
    <w:rsid w:val="009228CE"/>
    <w:rsid w:val="009419B3"/>
    <w:rsid w:val="009531AB"/>
    <w:rsid w:val="009554FF"/>
    <w:rsid w:val="0097680E"/>
    <w:rsid w:val="00977DA7"/>
    <w:rsid w:val="00985CAD"/>
    <w:rsid w:val="009866FC"/>
    <w:rsid w:val="009B2880"/>
    <w:rsid w:val="009F14BA"/>
    <w:rsid w:val="00A13E1D"/>
    <w:rsid w:val="00A16B38"/>
    <w:rsid w:val="00A1729D"/>
    <w:rsid w:val="00A263FD"/>
    <w:rsid w:val="00A317BB"/>
    <w:rsid w:val="00A32CA2"/>
    <w:rsid w:val="00A518AB"/>
    <w:rsid w:val="00A54CF1"/>
    <w:rsid w:val="00A65F3D"/>
    <w:rsid w:val="00A749CA"/>
    <w:rsid w:val="00A872E6"/>
    <w:rsid w:val="00AE28AD"/>
    <w:rsid w:val="00AE540C"/>
    <w:rsid w:val="00B26DD3"/>
    <w:rsid w:val="00B30997"/>
    <w:rsid w:val="00B52648"/>
    <w:rsid w:val="00B667A7"/>
    <w:rsid w:val="00B66E1F"/>
    <w:rsid w:val="00B74C7B"/>
    <w:rsid w:val="00BA1281"/>
    <w:rsid w:val="00BA2CB9"/>
    <w:rsid w:val="00BB367A"/>
    <w:rsid w:val="00BC30F4"/>
    <w:rsid w:val="00BC4959"/>
    <w:rsid w:val="00BE0B37"/>
    <w:rsid w:val="00C46E0D"/>
    <w:rsid w:val="00C73852"/>
    <w:rsid w:val="00C948BD"/>
    <w:rsid w:val="00CB2E4A"/>
    <w:rsid w:val="00CB678F"/>
    <w:rsid w:val="00CE43DF"/>
    <w:rsid w:val="00D11021"/>
    <w:rsid w:val="00D2419C"/>
    <w:rsid w:val="00D3293B"/>
    <w:rsid w:val="00D4367A"/>
    <w:rsid w:val="00D72577"/>
    <w:rsid w:val="00E14769"/>
    <w:rsid w:val="00E51797"/>
    <w:rsid w:val="00E70495"/>
    <w:rsid w:val="00E77BF3"/>
    <w:rsid w:val="00E84DEC"/>
    <w:rsid w:val="00EC111A"/>
    <w:rsid w:val="00EC7B76"/>
    <w:rsid w:val="00ED65D2"/>
    <w:rsid w:val="00EE0690"/>
    <w:rsid w:val="00EE0B18"/>
    <w:rsid w:val="00EE5D9B"/>
    <w:rsid w:val="00F14C05"/>
    <w:rsid w:val="00F37A7D"/>
    <w:rsid w:val="00F7430E"/>
    <w:rsid w:val="00F9378A"/>
    <w:rsid w:val="00F95E29"/>
    <w:rsid w:val="00F978BD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44BA6"/>
  <w15:chartTrackingRefBased/>
  <w15:docId w15:val="{F30EC813-BD3C-4B10-B5CD-A8191A52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164FA4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C43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l-GR" w:eastAsia="en-US"/>
    </w:rPr>
  </w:style>
  <w:style w:type="paragraph" w:styleId="Caption">
    <w:name w:val="caption"/>
    <w:basedOn w:val="Normal"/>
    <w:next w:val="Normal"/>
    <w:qFormat/>
    <w:rsid w:val="00914216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pacing w:val="6"/>
      <w:sz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ample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D9-5558-4398-B091-FD5F3C469160}"/>
      </w:docPartPr>
      <w:docPartBody>
        <w:p w:rsidR="005574AD" w:rsidRDefault="009E26CB">
          <w:r w:rsidRPr="00AF75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6BCC4D02B4BDEB4CC83635D2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CBA7-8686-465C-803B-7A2CB6FD2D30}"/>
      </w:docPartPr>
      <w:docPartBody>
        <w:p w:rsidR="002A2747" w:rsidRDefault="0063076E" w:rsidP="0063076E">
          <w:pPr>
            <w:pStyle w:val="B716BCC4D02B4BDEB4CC83635D20D64A"/>
          </w:pPr>
          <w:r w:rsidRPr="00AF75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E0871CFC84598BC16C7278986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D295-43AC-4F01-8E26-832D9B2C5017}"/>
      </w:docPartPr>
      <w:docPartBody>
        <w:p w:rsidR="002A2747" w:rsidRDefault="0063076E" w:rsidP="0063076E">
          <w:pPr>
            <w:pStyle w:val="0CDE0871CFC84598BC16C72789867A4E"/>
          </w:pPr>
          <w:r w:rsidRPr="00AF75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B749CA6146C1BBC2A88A6702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DCFD-6430-4147-8FE0-9E361379AC31}"/>
      </w:docPartPr>
      <w:docPartBody>
        <w:p w:rsidR="002A2747" w:rsidRDefault="00344C4E" w:rsidP="00344C4E">
          <w:pPr>
            <w:pStyle w:val="745CB749CA6146C1BBC2A88A6702914610"/>
          </w:pPr>
          <w:r w:rsidRPr="00C73852">
            <w:rPr>
              <w:b/>
              <w:i/>
              <w:caps w:val="0"/>
              <w:color w:val="C00000"/>
            </w:rPr>
            <w:t xml:space="preserve">click to enter date </w:t>
          </w:r>
          <w:r w:rsidRPr="00C73852">
            <w:rPr>
              <w:b/>
              <w:i/>
              <w:caps w:val="0"/>
              <w:color w:val="C00000"/>
            </w:rPr>
            <w:sym w:font="Wingdings 3" w:char="F07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3"/>
    <w:rsid w:val="00082564"/>
    <w:rsid w:val="00087617"/>
    <w:rsid w:val="000B3426"/>
    <w:rsid w:val="001243C8"/>
    <w:rsid w:val="0014702E"/>
    <w:rsid w:val="001A4FC4"/>
    <w:rsid w:val="001E3945"/>
    <w:rsid w:val="001F0CBC"/>
    <w:rsid w:val="001F64EE"/>
    <w:rsid w:val="002152F3"/>
    <w:rsid w:val="00263C02"/>
    <w:rsid w:val="002A2747"/>
    <w:rsid w:val="002B46B6"/>
    <w:rsid w:val="003363FA"/>
    <w:rsid w:val="00344C4E"/>
    <w:rsid w:val="003A203D"/>
    <w:rsid w:val="003A3EBF"/>
    <w:rsid w:val="00423D70"/>
    <w:rsid w:val="0046309B"/>
    <w:rsid w:val="00491BAE"/>
    <w:rsid w:val="00500D53"/>
    <w:rsid w:val="005574AD"/>
    <w:rsid w:val="006032D5"/>
    <w:rsid w:val="0063076E"/>
    <w:rsid w:val="006434AF"/>
    <w:rsid w:val="006A4B74"/>
    <w:rsid w:val="006E4D42"/>
    <w:rsid w:val="0071337C"/>
    <w:rsid w:val="00726BAC"/>
    <w:rsid w:val="00742119"/>
    <w:rsid w:val="00755827"/>
    <w:rsid w:val="007574E0"/>
    <w:rsid w:val="00770F4F"/>
    <w:rsid w:val="00795381"/>
    <w:rsid w:val="007C1964"/>
    <w:rsid w:val="008349BC"/>
    <w:rsid w:val="008475F9"/>
    <w:rsid w:val="0086304C"/>
    <w:rsid w:val="008764B9"/>
    <w:rsid w:val="00890E05"/>
    <w:rsid w:val="00895DA7"/>
    <w:rsid w:val="008A002A"/>
    <w:rsid w:val="008E1D94"/>
    <w:rsid w:val="009706F6"/>
    <w:rsid w:val="00981820"/>
    <w:rsid w:val="009E26CB"/>
    <w:rsid w:val="00A03C65"/>
    <w:rsid w:val="00A102EC"/>
    <w:rsid w:val="00A228C7"/>
    <w:rsid w:val="00A97C97"/>
    <w:rsid w:val="00AB3632"/>
    <w:rsid w:val="00B06B0E"/>
    <w:rsid w:val="00B23CC6"/>
    <w:rsid w:val="00BF3711"/>
    <w:rsid w:val="00C74ED2"/>
    <w:rsid w:val="00D82F86"/>
    <w:rsid w:val="00E24B3A"/>
    <w:rsid w:val="00E54D2B"/>
    <w:rsid w:val="00E621E9"/>
    <w:rsid w:val="00EA329F"/>
    <w:rsid w:val="00EE66D8"/>
    <w:rsid w:val="00F05FFC"/>
    <w:rsid w:val="00F35B26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3C051815042D5A22C8FE8882857A5">
    <w:name w:val="6FB3C051815042D5A22C8FE8882857A5"/>
  </w:style>
  <w:style w:type="paragraph" w:customStyle="1" w:styleId="B56F7162ACAC422385F842164EFA5EB7">
    <w:name w:val="B56F7162ACAC422385F842164EFA5EB7"/>
  </w:style>
  <w:style w:type="paragraph" w:customStyle="1" w:styleId="EA4E3325C5F74A7CA950AA6A20537F9C">
    <w:name w:val="EA4E3325C5F74A7CA950AA6A20537F9C"/>
  </w:style>
  <w:style w:type="paragraph" w:customStyle="1" w:styleId="4CC6226F07A843E192F95669B5829144">
    <w:name w:val="4CC6226F07A843E192F95669B5829144"/>
  </w:style>
  <w:style w:type="paragraph" w:customStyle="1" w:styleId="034509B0912443F287B10A1EE40232E0">
    <w:name w:val="034509B0912443F287B10A1EE40232E0"/>
  </w:style>
  <w:style w:type="paragraph" w:customStyle="1" w:styleId="23CEF044B45646B99FDD0C743312D22E">
    <w:name w:val="23CEF044B45646B99FDD0C743312D22E"/>
  </w:style>
  <w:style w:type="character" w:styleId="PlaceholderText">
    <w:name w:val="Placeholder Text"/>
    <w:basedOn w:val="DefaultParagraphFont"/>
    <w:uiPriority w:val="99"/>
    <w:semiHidden/>
    <w:rsid w:val="00344C4E"/>
    <w:rPr>
      <w:color w:val="808080"/>
    </w:rPr>
  </w:style>
  <w:style w:type="paragraph" w:customStyle="1" w:styleId="B6391A7AC9E24177BBFE72876361BAAE">
    <w:name w:val="B6391A7AC9E24177BBFE72876361BAAE"/>
  </w:style>
  <w:style w:type="paragraph" w:customStyle="1" w:styleId="4F1671BA13F147A990216BD0321E09C9">
    <w:name w:val="4F1671BA13F147A990216BD0321E09C9"/>
    <w:rsid w:val="00500D53"/>
  </w:style>
  <w:style w:type="paragraph" w:customStyle="1" w:styleId="D0E8BB91B2E64BC0B71DED6AF2CF1336">
    <w:name w:val="D0E8BB91B2E64BC0B71DED6AF2CF1336"/>
    <w:rsid w:val="00500D53"/>
  </w:style>
  <w:style w:type="paragraph" w:customStyle="1" w:styleId="74ACF8391B36430A8BBE9304F691C4AF">
    <w:name w:val="74ACF8391B36430A8BBE9304F691C4AF"/>
    <w:rsid w:val="00500D53"/>
  </w:style>
  <w:style w:type="paragraph" w:customStyle="1" w:styleId="2E4476DB7A6540FCB4B47F0D8DF51590">
    <w:name w:val="2E4476DB7A6540FCB4B47F0D8DF51590"/>
    <w:rsid w:val="00500D53"/>
  </w:style>
  <w:style w:type="paragraph" w:customStyle="1" w:styleId="E120AB7B2EDF44599740C0F63478A5B1">
    <w:name w:val="E120AB7B2EDF44599740C0F63478A5B1"/>
    <w:rsid w:val="00500D53"/>
  </w:style>
  <w:style w:type="paragraph" w:customStyle="1" w:styleId="031AEEF868C84BA6A7F14D5DBF0E0076">
    <w:name w:val="031AEEF868C84BA6A7F14D5DBF0E0076"/>
    <w:rsid w:val="00500D53"/>
  </w:style>
  <w:style w:type="paragraph" w:customStyle="1" w:styleId="EC28319575554B5292F95356CCAF28AA">
    <w:name w:val="EC28319575554B5292F95356CCAF28AA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">
    <w:name w:val="16C7B8BFE4BB4256A33A6C969D5C1E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">
    <w:name w:val="D110DD1BF8094046894DF0D339752598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">
    <w:name w:val="E5AA2776AC5B41859478976E1E83FC3B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">
    <w:name w:val="2212F440C60E4BC59AD1E681C3A5370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">
    <w:name w:val="82A20F027FC149D2842B2965D0408D2F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">
    <w:name w:val="623ABC8DD99541CF8C9AE844FA9BB880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">
    <w:name w:val="E0CA604ADB9C4C36885A0BCFD994226E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">
    <w:name w:val="490C107DE1034A2184F50DB38C25E1D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1">
    <w:name w:val="EC28319575554B5292F95356CCAF28AA1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1">
    <w:name w:val="16C7B8BFE4BB4256A33A6C969D5C1EE3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1">
    <w:name w:val="D110DD1BF8094046894DF0D339752598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1">
    <w:name w:val="E5AA2776AC5B41859478976E1E83FC3B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1">
    <w:name w:val="2212F440C60E4BC59AD1E681C3A5370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1">
    <w:name w:val="82A20F027FC149D2842B2965D0408D2F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1">
    <w:name w:val="623ABC8DD99541CF8C9AE844FA9BB880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1">
    <w:name w:val="E0CA604ADB9C4C36885A0BCFD994226E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1">
    <w:name w:val="490C107DE1034A2184F50DB38C25E1D11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2">
    <w:name w:val="EC28319575554B5292F95356CCAF28AA2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2">
    <w:name w:val="16C7B8BFE4BB4256A33A6C969D5C1EE3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2">
    <w:name w:val="D110DD1BF8094046894DF0D339752598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2">
    <w:name w:val="E5AA2776AC5B41859478976E1E83FC3B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2">
    <w:name w:val="2212F440C60E4BC59AD1E681C3A5370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2">
    <w:name w:val="82A20F027FC149D2842B2965D0408D2F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2">
    <w:name w:val="623ABC8DD99541CF8C9AE844FA9BB880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2">
    <w:name w:val="E0CA604ADB9C4C36885A0BCFD994226E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2">
    <w:name w:val="490C107DE1034A2184F50DB38C25E1D12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3">
    <w:name w:val="EC28319575554B5292F95356CCAF28AA3"/>
    <w:rsid w:val="00F5295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3">
    <w:name w:val="16C7B8BFE4BB4256A33A6C969D5C1EE3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3">
    <w:name w:val="D110DD1BF8094046894DF0D339752598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3">
    <w:name w:val="E5AA2776AC5B41859478976E1E83FC3B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3">
    <w:name w:val="2212F440C60E4BC59AD1E681C3A5370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3">
    <w:name w:val="82A20F027FC149D2842B2965D0408D2F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3">
    <w:name w:val="623ABC8DD99541CF8C9AE844FA9BB880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3">
    <w:name w:val="E0CA604ADB9C4C36885A0BCFD994226E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3">
    <w:name w:val="490C107DE1034A2184F50DB38C25E1D13"/>
    <w:rsid w:val="00F5295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">
    <w:name w:val="93ED7E1D20414170B8AD9880D49AFDAA"/>
    <w:rsid w:val="007C1964"/>
  </w:style>
  <w:style w:type="paragraph" w:customStyle="1" w:styleId="01C7744B8D514DC9BD963172C57DA8E7">
    <w:name w:val="01C7744B8D514DC9BD963172C57DA8E7"/>
    <w:rsid w:val="007C1964"/>
  </w:style>
  <w:style w:type="paragraph" w:customStyle="1" w:styleId="EC28319575554B5292F95356CCAF28AA4">
    <w:name w:val="EC28319575554B5292F95356CCAF28AA4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4">
    <w:name w:val="16C7B8BFE4BB4256A33A6C969D5C1EE3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4">
    <w:name w:val="D110DD1BF8094046894DF0D339752598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4">
    <w:name w:val="E5AA2776AC5B41859478976E1E83FC3B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4">
    <w:name w:val="2212F440C60E4BC59AD1E681C3A5370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4">
    <w:name w:val="82A20F027FC149D2842B2965D0408D2F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4">
    <w:name w:val="623ABC8DD99541CF8C9AE844FA9BB880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4">
    <w:name w:val="E0CA604ADB9C4C36885A0BCFD994226E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4">
    <w:name w:val="490C107DE1034A2184F50DB38C25E1D1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1">
    <w:name w:val="93ED7E1D20414170B8AD9880D49AFDAA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1">
    <w:name w:val="01C7744B8D514DC9BD963172C57DA8E7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5">
    <w:name w:val="EC28319575554B5292F95356CCAF28AA5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5">
    <w:name w:val="16C7B8BFE4BB4256A33A6C969D5C1EE3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5">
    <w:name w:val="D110DD1BF8094046894DF0D339752598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5">
    <w:name w:val="E5AA2776AC5B41859478976E1E83FC3B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5">
    <w:name w:val="2212F440C60E4BC59AD1E681C3A5370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5">
    <w:name w:val="82A20F027FC149D2842B2965D0408D2F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5">
    <w:name w:val="623ABC8DD99541CF8C9AE844FA9BB880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5">
    <w:name w:val="E0CA604ADB9C4C36885A0BCFD994226E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5">
    <w:name w:val="490C107DE1034A2184F50DB38C25E1D15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2">
    <w:name w:val="93ED7E1D20414170B8AD9880D49AFDAA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2">
    <w:name w:val="01C7744B8D514DC9BD963172C57DA8E72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6">
    <w:name w:val="EC28319575554B5292F95356CCAF28AA6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6">
    <w:name w:val="16C7B8BFE4BB4256A33A6C969D5C1EE3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6">
    <w:name w:val="D110DD1BF8094046894DF0D339752598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6">
    <w:name w:val="E5AA2776AC5B41859478976E1E83FC3B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6">
    <w:name w:val="2212F440C60E4BC59AD1E681C3A5370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6">
    <w:name w:val="82A20F027FC149D2842B2965D0408D2F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6">
    <w:name w:val="623ABC8DD99541CF8C9AE844FA9BB880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6">
    <w:name w:val="E0CA604ADB9C4C36885A0BCFD994226E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6">
    <w:name w:val="490C107DE1034A2184F50DB38C25E1D16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3">
    <w:name w:val="93ED7E1D20414170B8AD9880D49AFDAA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3">
    <w:name w:val="01C7744B8D514DC9BD963172C57DA8E73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C28319575554B5292F95356CCAF28AA7">
    <w:name w:val="EC28319575554B5292F95356CCAF28AA7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7">
    <w:name w:val="16C7B8BFE4BB4256A33A6C969D5C1EE3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10DD1BF8094046894DF0D3397525987">
    <w:name w:val="D110DD1BF8094046894DF0D339752598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5AA2776AC5B41859478976E1E83FC3B7">
    <w:name w:val="E5AA2776AC5B41859478976E1E83FC3B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212F440C60E4BC59AD1E681C3A5370F7">
    <w:name w:val="2212F440C60E4BC59AD1E681C3A5370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A20F027FC149D2842B2965D0408D2F7">
    <w:name w:val="82A20F027FC149D2842B2965D0408D2F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23ABC8DD99541CF8C9AE844FA9BB8807">
    <w:name w:val="623ABC8DD99541CF8C9AE844FA9BB880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0CA604ADB9C4C36885A0BCFD994226E7">
    <w:name w:val="E0CA604ADB9C4C36885A0BCFD994226E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490C107DE1034A2184F50DB38C25E1D17">
    <w:name w:val="490C107DE1034A2184F50DB38C25E1D17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3ED7E1D20414170B8AD9880D49AFDAA4">
    <w:name w:val="93ED7E1D20414170B8AD9880D49AFDAA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1C7744B8D514DC9BD963172C57DA8E74">
    <w:name w:val="01C7744B8D514DC9BD963172C57DA8E74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">
    <w:name w:val="2660C185BD9449F0A98C32BEC8FE7FEE"/>
    <w:rsid w:val="00087617"/>
  </w:style>
  <w:style w:type="paragraph" w:customStyle="1" w:styleId="CC239B1A5D3040E09840CCE636B8A6AD">
    <w:name w:val="CC239B1A5D3040E09840CCE636B8A6AD"/>
    <w:rsid w:val="00087617"/>
  </w:style>
  <w:style w:type="paragraph" w:customStyle="1" w:styleId="26B51BFA08F243769C8D7641E758D9EF">
    <w:name w:val="26B51BFA08F243769C8D7641E758D9EF"/>
    <w:rsid w:val="00087617"/>
  </w:style>
  <w:style w:type="paragraph" w:customStyle="1" w:styleId="9049E28C2968480FB2F0130A72C94C53">
    <w:name w:val="9049E28C2968480FB2F0130A72C94C53"/>
    <w:rsid w:val="00087617"/>
  </w:style>
  <w:style w:type="paragraph" w:customStyle="1" w:styleId="093F54BC865A45D3B06D5621F6D59BE3">
    <w:name w:val="093F54BC865A45D3B06D5621F6D59BE3"/>
    <w:rsid w:val="00087617"/>
  </w:style>
  <w:style w:type="paragraph" w:customStyle="1" w:styleId="D60DD122B2F34343861F9644E84B15B1">
    <w:name w:val="D60DD122B2F34343861F9644E84B15B1"/>
    <w:rsid w:val="00087617"/>
  </w:style>
  <w:style w:type="paragraph" w:customStyle="1" w:styleId="F731C0C11CBE41D0B210DB202B17D910">
    <w:name w:val="F731C0C11CBE41D0B210DB202B17D910"/>
    <w:rsid w:val="00087617"/>
  </w:style>
  <w:style w:type="paragraph" w:customStyle="1" w:styleId="7010D789CB214FCFA1AD850F9170FC96">
    <w:name w:val="7010D789CB214FCFA1AD850F9170FC96"/>
    <w:rsid w:val="00087617"/>
  </w:style>
  <w:style w:type="paragraph" w:customStyle="1" w:styleId="3BFA3C78D410494C906D92966D8FDF8C">
    <w:name w:val="3BFA3C78D410494C906D92966D8FDF8C"/>
    <w:rsid w:val="00087617"/>
  </w:style>
  <w:style w:type="paragraph" w:customStyle="1" w:styleId="54199C25214A4995878D9DFFBA6E46B3">
    <w:name w:val="54199C25214A4995878D9DFFBA6E46B3"/>
    <w:rsid w:val="0008761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8">
    <w:name w:val="16C7B8BFE4BB4256A33A6C969D5C1EE38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60C185BD9449F0A98C32BEC8FE7FEE1">
    <w:name w:val="2660C185BD9449F0A98C32BEC8FE7FEE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CC239B1A5D3040E09840CCE636B8A6AD1">
    <w:name w:val="CC239B1A5D3040E09840CCE636B8A6AD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26B51BFA08F243769C8D7641E758D9EF1">
    <w:name w:val="26B51BFA08F243769C8D7641E758D9EF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9049E28C2968480FB2F0130A72C94C531">
    <w:name w:val="9049E28C2968480FB2F0130A72C94C5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93F54BC865A45D3B06D5621F6D59BE31">
    <w:name w:val="093F54BC865A45D3B06D5621F6D59BE3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60DD122B2F34343861F9644E84B15B11">
    <w:name w:val="D60DD122B2F34343861F9644E84B15B1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731C0C11CBE41D0B210DB202B17D9101">
    <w:name w:val="F731C0C11CBE41D0B210DB202B17D910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010D789CB214FCFA1AD850F9170FC961">
    <w:name w:val="7010D789CB214FCFA1AD850F9170FC96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FA3C78D410494C906D92966D8FDF8C1">
    <w:name w:val="3BFA3C78D410494C906D92966D8FDF8C1"/>
    <w:rsid w:val="0008761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">
    <w:name w:val="E62CE198194844C0BE9C340F7D471F2F"/>
    <w:rsid w:val="00770F4F"/>
  </w:style>
  <w:style w:type="paragraph" w:customStyle="1" w:styleId="00CBAFC9D4D7472F915D9A2E474D3765">
    <w:name w:val="00CBAFC9D4D7472F915D9A2E474D3765"/>
    <w:rsid w:val="00770F4F"/>
  </w:style>
  <w:style w:type="paragraph" w:customStyle="1" w:styleId="E76C3B07E3A94C759C08E0B0E8F5F79E">
    <w:name w:val="E76C3B07E3A94C759C08E0B0E8F5F79E"/>
    <w:rsid w:val="00770F4F"/>
  </w:style>
  <w:style w:type="paragraph" w:customStyle="1" w:styleId="BF7B48893B924B03AA5968991E70E18B">
    <w:name w:val="BF7B48893B924B03AA5968991E70E18B"/>
    <w:rsid w:val="00770F4F"/>
  </w:style>
  <w:style w:type="paragraph" w:customStyle="1" w:styleId="061B39B877704E7780ADC370BD9B4FE8">
    <w:name w:val="061B39B877704E7780ADC370BD9B4FE8"/>
    <w:rsid w:val="00770F4F"/>
  </w:style>
  <w:style w:type="paragraph" w:customStyle="1" w:styleId="D1B2CF48A34C463583BC6943278BA7EE">
    <w:name w:val="D1B2CF48A34C463583BC6943278BA7EE"/>
    <w:rsid w:val="00770F4F"/>
  </w:style>
  <w:style w:type="paragraph" w:customStyle="1" w:styleId="03922EEC1B1A4C6C8AB148A49CA6D0BC">
    <w:name w:val="03922EEC1B1A4C6C8AB148A49CA6D0BC"/>
    <w:rsid w:val="00770F4F"/>
  </w:style>
  <w:style w:type="paragraph" w:customStyle="1" w:styleId="A06C3091B0404F3C967D7635D5E65878">
    <w:name w:val="A06C3091B0404F3C967D7635D5E65878"/>
    <w:rsid w:val="00770F4F"/>
  </w:style>
  <w:style w:type="paragraph" w:customStyle="1" w:styleId="DB068AF8973C45C2A6070EB3A567851B">
    <w:name w:val="DB068AF8973C45C2A6070EB3A567851B"/>
    <w:rsid w:val="00770F4F"/>
  </w:style>
  <w:style w:type="paragraph" w:customStyle="1" w:styleId="54199C25214A4995878D9DFFBA6E46B31">
    <w:name w:val="54199C25214A4995878D9DFFBA6E46B31"/>
    <w:rsid w:val="00770F4F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16C7B8BFE4BB4256A33A6C969D5C1EE39">
    <w:name w:val="16C7B8BFE4BB4256A33A6C969D5C1EE39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62CE198194844C0BE9C340F7D471F2F1">
    <w:name w:val="E62CE198194844C0BE9C340F7D471F2F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0CBAFC9D4D7472F915D9A2E474D37651">
    <w:name w:val="00CBAFC9D4D7472F915D9A2E474D3765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E76C3B07E3A94C759C08E0B0E8F5F79E1">
    <w:name w:val="E76C3B07E3A94C759C08E0B0E8F5F79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F7B48893B924B03AA5968991E70E18B1">
    <w:name w:val="BF7B48893B924B03AA5968991E70E18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61B39B877704E7780ADC370BD9B4FE81">
    <w:name w:val="061B39B877704E7780ADC370BD9B4FE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1B2CF48A34C463583BC6943278BA7EE1">
    <w:name w:val="D1B2CF48A34C463583BC6943278BA7EE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03922EEC1B1A4C6C8AB148A49CA6D0BC1">
    <w:name w:val="03922EEC1B1A4C6C8AB148A49CA6D0BC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A06C3091B0404F3C967D7635D5E658781">
    <w:name w:val="A06C3091B0404F3C967D7635D5E65878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DB068AF8973C45C2A6070EB3A567851B1">
    <w:name w:val="DB068AF8973C45C2A6070EB3A567851B1"/>
    <w:rsid w:val="00770F4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97BEB9B89EC44F99B1767686512826E">
    <w:name w:val="B97BEB9B89EC44F99B1767686512826E"/>
    <w:rsid w:val="00895DA7"/>
  </w:style>
  <w:style w:type="paragraph" w:customStyle="1" w:styleId="655600C7C6324DAE8901B9F27DB2174E">
    <w:name w:val="655600C7C6324DAE8901B9F27DB2174E"/>
    <w:rsid w:val="00895DA7"/>
  </w:style>
  <w:style w:type="paragraph" w:customStyle="1" w:styleId="643E5EB2A10F48E9B69D5D82D46B13DC">
    <w:name w:val="643E5EB2A10F48E9B69D5D82D46B13DC"/>
    <w:rsid w:val="00895DA7"/>
  </w:style>
  <w:style w:type="paragraph" w:customStyle="1" w:styleId="F9FE4FA0AC3040609AC201034B5B7542">
    <w:name w:val="F9FE4FA0AC3040609AC201034B5B7542"/>
    <w:rsid w:val="00895DA7"/>
  </w:style>
  <w:style w:type="paragraph" w:customStyle="1" w:styleId="53A3FA1269E44B2E810D64A43EBBF953">
    <w:name w:val="53A3FA1269E44B2E810D64A43EBBF953"/>
    <w:rsid w:val="00895DA7"/>
  </w:style>
  <w:style w:type="paragraph" w:customStyle="1" w:styleId="826D1D9BD9F048B8A7F2E61628846B47">
    <w:name w:val="826D1D9BD9F048B8A7F2E61628846B47"/>
    <w:rsid w:val="00895DA7"/>
  </w:style>
  <w:style w:type="paragraph" w:customStyle="1" w:styleId="3B18AD5AA2294029B2D48CEC58DC0999">
    <w:name w:val="3B18AD5AA2294029B2D48CEC58DC0999"/>
    <w:rsid w:val="00895DA7"/>
  </w:style>
  <w:style w:type="paragraph" w:customStyle="1" w:styleId="334AB5E4A1EF4F36BFFA73A8F1EADCBD">
    <w:name w:val="334AB5E4A1EF4F36BFFA73A8F1EADCBD"/>
    <w:rsid w:val="00895DA7"/>
  </w:style>
  <w:style w:type="paragraph" w:customStyle="1" w:styleId="FCCC3A323C694011AB69F09C23C71ECE">
    <w:name w:val="FCCC3A323C694011AB69F09C23C71ECE"/>
    <w:rsid w:val="00895DA7"/>
  </w:style>
  <w:style w:type="paragraph" w:customStyle="1" w:styleId="153F2BEBB1A3439CB81A6E4E7A421821">
    <w:name w:val="153F2BEBB1A3439CB81A6E4E7A421821"/>
    <w:rsid w:val="003363FA"/>
  </w:style>
  <w:style w:type="paragraph" w:customStyle="1" w:styleId="54199C25214A4995878D9DFFBA6E46B32">
    <w:name w:val="54199C25214A4995878D9DFFBA6E46B32"/>
    <w:rsid w:val="009E26CB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">
    <w:name w:val="B97BEB9B89EC44F99B1767686512826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">
    <w:name w:val="655600C7C6324DAE8901B9F27DB2174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">
    <w:name w:val="643E5EB2A10F48E9B69D5D82D46B13DC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">
    <w:name w:val="F9FE4FA0AC3040609AC201034B5B7542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">
    <w:name w:val="53A3FA1269E44B2E810D64A43EBBF953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">
    <w:name w:val="826D1D9BD9F048B8A7F2E61628846B47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">
    <w:name w:val="3B18AD5AA2294029B2D48CEC58DC0999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">
    <w:name w:val="334AB5E4A1EF4F36BFFA73A8F1EADCBD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1">
    <w:name w:val="FCCC3A323C694011AB69F09C23C71ECE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1">
    <w:name w:val="153F2BEBB1A3439CB81A6E4E7A4218211"/>
    <w:rsid w:val="009E26CB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3">
    <w:name w:val="54199C25214A4995878D9DFFBA6E46B33"/>
    <w:rsid w:val="00AB3632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2">
    <w:name w:val="B97BEB9B89EC44F99B1767686512826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2">
    <w:name w:val="655600C7C6324DAE8901B9F27DB2174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2">
    <w:name w:val="643E5EB2A10F48E9B69D5D82D46B13DC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2">
    <w:name w:val="F9FE4FA0AC3040609AC201034B5B7542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2">
    <w:name w:val="53A3FA1269E44B2E810D64A43EBBF953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2">
    <w:name w:val="826D1D9BD9F048B8A7F2E61628846B47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2">
    <w:name w:val="3B18AD5AA2294029B2D48CEC58DC0999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2">
    <w:name w:val="334AB5E4A1EF4F36BFFA73A8F1EADCBD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2">
    <w:name w:val="FCCC3A323C694011AB69F09C23C71ECE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2">
    <w:name w:val="153F2BEBB1A3439CB81A6E4E7A4218212"/>
    <w:rsid w:val="00AB3632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4">
    <w:name w:val="54199C25214A4995878D9DFFBA6E46B34"/>
    <w:rsid w:val="009706F6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3">
    <w:name w:val="B97BEB9B89EC44F99B1767686512826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3">
    <w:name w:val="655600C7C6324DAE8901B9F27DB2174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3">
    <w:name w:val="643E5EB2A10F48E9B69D5D82D46B13DC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3">
    <w:name w:val="F9FE4FA0AC3040609AC201034B5B7542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3">
    <w:name w:val="53A3FA1269E44B2E810D64A43EBBF953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3">
    <w:name w:val="826D1D9BD9F048B8A7F2E61628846B47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3">
    <w:name w:val="3B18AD5AA2294029B2D48CEC58DC0999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3">
    <w:name w:val="334AB5E4A1EF4F36BFFA73A8F1EADCBD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3">
    <w:name w:val="FCCC3A323C694011AB69F09C23C71ECE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3">
    <w:name w:val="153F2BEBB1A3439CB81A6E4E7A4218213"/>
    <w:rsid w:val="009706F6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5">
    <w:name w:val="54199C25214A4995878D9DFFBA6E46B35"/>
    <w:rsid w:val="00726BA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4">
    <w:name w:val="B97BEB9B89EC44F99B1767686512826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4">
    <w:name w:val="655600C7C6324DAE8901B9F27DB2174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4">
    <w:name w:val="643E5EB2A10F48E9B69D5D82D46B13DC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4">
    <w:name w:val="F9FE4FA0AC3040609AC201034B5B7542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4">
    <w:name w:val="53A3FA1269E44B2E810D64A43EBBF953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4">
    <w:name w:val="826D1D9BD9F048B8A7F2E61628846B47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4">
    <w:name w:val="3B18AD5AA2294029B2D48CEC58DC0999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4">
    <w:name w:val="334AB5E4A1EF4F36BFFA73A8F1EADCBD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CCC3A323C694011AB69F09C23C71ECE4">
    <w:name w:val="FCCC3A323C694011AB69F09C23C71ECE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153F2BEBB1A3439CB81A6E4E7A4218214">
    <w:name w:val="153F2BEBB1A3439CB81A6E4E7A4218214"/>
    <w:rsid w:val="00726BA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6">
    <w:name w:val="54199C25214A4995878D9DFFBA6E46B36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5">
    <w:name w:val="B97BEB9B89EC44F99B1767686512826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5">
    <w:name w:val="655600C7C6324DAE8901B9F27DB2174E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5">
    <w:name w:val="643E5EB2A10F48E9B69D5D82D46B13DC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5">
    <w:name w:val="F9FE4FA0AC3040609AC201034B5B7542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5">
    <w:name w:val="53A3FA1269E44B2E810D64A43EBBF953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5">
    <w:name w:val="826D1D9BD9F048B8A7F2E61628846B47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5">
    <w:name w:val="3B18AD5AA2294029B2D48CEC58DC0999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5">
    <w:name w:val="334AB5E4A1EF4F36BFFA73A8F1EADCBD5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7">
    <w:name w:val="54199C25214A4995878D9DFFBA6E46B37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6">
    <w:name w:val="B97BEB9B89EC44F99B1767686512826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6">
    <w:name w:val="655600C7C6324DAE8901B9F27DB2174E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6">
    <w:name w:val="643E5EB2A10F48E9B69D5D82D46B13DC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6">
    <w:name w:val="F9FE4FA0AC3040609AC201034B5B7542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6">
    <w:name w:val="53A3FA1269E44B2E810D64A43EBBF953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6">
    <w:name w:val="826D1D9BD9F048B8A7F2E61628846B47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6">
    <w:name w:val="3B18AD5AA2294029B2D48CEC58DC0999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6">
    <w:name w:val="334AB5E4A1EF4F36BFFA73A8F1EADCBD6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8">
    <w:name w:val="54199C25214A4995878D9DFFBA6E46B38"/>
    <w:rsid w:val="008475F9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7">
    <w:name w:val="B97BEB9B89EC44F99B1767686512826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7">
    <w:name w:val="655600C7C6324DAE8901B9F27DB2174E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7">
    <w:name w:val="643E5EB2A10F48E9B69D5D82D46B13DC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7">
    <w:name w:val="F9FE4FA0AC3040609AC201034B5B7542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7">
    <w:name w:val="53A3FA1269E44B2E810D64A43EBBF953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7">
    <w:name w:val="826D1D9BD9F048B8A7F2E61628846B47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7">
    <w:name w:val="3B18AD5AA2294029B2D48CEC58DC0999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7">
    <w:name w:val="334AB5E4A1EF4F36BFFA73A8F1EADCBD7"/>
    <w:rsid w:val="008475F9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A29B2C49BB641DBB023452F5EC3F67E">
    <w:name w:val="3A29B2C49BB641DBB023452F5EC3F67E"/>
    <w:rsid w:val="00BF3711"/>
    <w:rPr>
      <w:lang w:val="en-US" w:eastAsia="en-US"/>
    </w:rPr>
  </w:style>
  <w:style w:type="paragraph" w:customStyle="1" w:styleId="189E8C7BE36646068163A4CC108D5B7C">
    <w:name w:val="189E8C7BE36646068163A4CC108D5B7C"/>
    <w:rsid w:val="00BF3711"/>
    <w:rPr>
      <w:lang w:val="en-US" w:eastAsia="en-US"/>
    </w:rPr>
  </w:style>
  <w:style w:type="paragraph" w:customStyle="1" w:styleId="B2F956DB6DF14158BCB820AEB4544F97">
    <w:name w:val="B2F956DB6DF14158BCB820AEB4544F97"/>
    <w:rsid w:val="00BF3711"/>
    <w:rPr>
      <w:lang w:val="en-US" w:eastAsia="en-US"/>
    </w:rPr>
  </w:style>
  <w:style w:type="paragraph" w:customStyle="1" w:styleId="0497ED1E073A4C12B98200B8035AA3DF">
    <w:name w:val="0497ED1E073A4C12B98200B8035AA3DF"/>
    <w:rsid w:val="00BF3711"/>
    <w:rPr>
      <w:lang w:val="en-US" w:eastAsia="en-US"/>
    </w:rPr>
  </w:style>
  <w:style w:type="paragraph" w:customStyle="1" w:styleId="5B255FE09EFE417798003CEACDEC7CBF">
    <w:name w:val="5B255FE09EFE417798003CEACDEC7CBF"/>
    <w:rsid w:val="00BF3711"/>
    <w:rPr>
      <w:lang w:val="en-US" w:eastAsia="en-US"/>
    </w:rPr>
  </w:style>
  <w:style w:type="paragraph" w:customStyle="1" w:styleId="C6761F32DD1040A3ACA73A8DDBEC5E73">
    <w:name w:val="C6761F32DD1040A3ACA73A8DDBEC5E73"/>
    <w:rsid w:val="00BF3711"/>
    <w:rPr>
      <w:lang w:val="en-US" w:eastAsia="en-US"/>
    </w:rPr>
  </w:style>
  <w:style w:type="paragraph" w:customStyle="1" w:styleId="B0A7440D5320401290A5D1F3D50276BD">
    <w:name w:val="B0A7440D5320401290A5D1F3D50276BD"/>
    <w:rsid w:val="00BF3711"/>
    <w:rPr>
      <w:lang w:val="en-US" w:eastAsia="en-US"/>
    </w:rPr>
  </w:style>
  <w:style w:type="paragraph" w:customStyle="1" w:styleId="7F34169AAF844C0BB74A18DF870D0FFC">
    <w:name w:val="7F34169AAF844C0BB74A18DF870D0FFC"/>
    <w:rsid w:val="00BF3711"/>
    <w:rPr>
      <w:lang w:val="en-US" w:eastAsia="en-US"/>
    </w:rPr>
  </w:style>
  <w:style w:type="paragraph" w:customStyle="1" w:styleId="54199C25214A4995878D9DFFBA6E46B39">
    <w:name w:val="54199C25214A4995878D9DFFBA6E46B39"/>
    <w:rsid w:val="00BF3711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8">
    <w:name w:val="B97BEB9B89EC44F99B1767686512826E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8">
    <w:name w:val="655600C7C6324DAE8901B9F27DB2174E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8">
    <w:name w:val="643E5EB2A10F48E9B69D5D82D46B13DC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8">
    <w:name w:val="F9FE4FA0AC3040609AC201034B5B7542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8">
    <w:name w:val="53A3FA1269E44B2E810D64A43EBBF953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8">
    <w:name w:val="826D1D9BD9F048B8A7F2E61628846B47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8">
    <w:name w:val="3B18AD5AA2294029B2D48CEC58DC0999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8">
    <w:name w:val="334AB5E4A1EF4F36BFFA73A8F1EADCBD8"/>
    <w:rsid w:val="00BF3711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0">
    <w:name w:val="54199C25214A4995878D9DFFBA6E46B310"/>
    <w:rsid w:val="0086304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9">
    <w:name w:val="B97BEB9B89EC44F99B1767686512826E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9">
    <w:name w:val="655600C7C6324DAE8901B9F27DB2174E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9">
    <w:name w:val="643E5EB2A10F48E9B69D5D82D46B13DC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9">
    <w:name w:val="F9FE4FA0AC3040609AC201034B5B7542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9">
    <w:name w:val="53A3FA1269E44B2E810D64A43EBBF953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9">
    <w:name w:val="826D1D9BD9F048B8A7F2E61628846B47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9">
    <w:name w:val="3B18AD5AA2294029B2D48CEC58DC0999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9">
    <w:name w:val="334AB5E4A1EF4F36BFFA73A8F1EADCBD9"/>
    <w:rsid w:val="0086304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1">
    <w:name w:val="54199C25214A4995878D9DFFBA6E46B311"/>
    <w:rsid w:val="00A97C97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0">
    <w:name w:val="B97BEB9B89EC44F99B1767686512826E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0">
    <w:name w:val="655600C7C6324DAE8901B9F27DB2174E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0">
    <w:name w:val="643E5EB2A10F48E9B69D5D82D46B13DC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0">
    <w:name w:val="F9FE4FA0AC3040609AC201034B5B7542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0">
    <w:name w:val="53A3FA1269E44B2E810D64A43EBBF953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0">
    <w:name w:val="826D1D9BD9F048B8A7F2E61628846B47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0">
    <w:name w:val="3B18AD5AA2294029B2D48CEC58DC0999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0">
    <w:name w:val="334AB5E4A1EF4F36BFFA73A8F1EADCBD10"/>
    <w:rsid w:val="00A97C97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2">
    <w:name w:val="54199C25214A4995878D9DFFBA6E46B312"/>
    <w:rsid w:val="00F05FFC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1">
    <w:name w:val="B97BEB9B89EC44F99B1767686512826E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1">
    <w:name w:val="655600C7C6324DAE8901B9F27DB2174E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1">
    <w:name w:val="643E5EB2A10F48E9B69D5D82D46B13DC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1">
    <w:name w:val="F9FE4FA0AC3040609AC201034B5B7542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1">
    <w:name w:val="53A3FA1269E44B2E810D64A43EBBF953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1">
    <w:name w:val="826D1D9BD9F048B8A7F2E61628846B47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1">
    <w:name w:val="3B18AD5AA2294029B2D48CEC58DC0999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1">
    <w:name w:val="334AB5E4A1EF4F36BFFA73A8F1EADCBD11"/>
    <w:rsid w:val="00F05FFC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3">
    <w:name w:val="54199C25214A4995878D9DFFBA6E46B313"/>
    <w:rsid w:val="001243C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2">
    <w:name w:val="B97BEB9B89EC44F99B1767686512826E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2">
    <w:name w:val="655600C7C6324DAE8901B9F27DB2174E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2">
    <w:name w:val="643E5EB2A10F48E9B69D5D82D46B13DC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2">
    <w:name w:val="F9FE4FA0AC3040609AC201034B5B7542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2">
    <w:name w:val="53A3FA1269E44B2E810D64A43EBBF953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2">
    <w:name w:val="826D1D9BD9F048B8A7F2E61628846B47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2">
    <w:name w:val="3B18AD5AA2294029B2D48CEC58DC0999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2">
    <w:name w:val="334AB5E4A1EF4F36BFFA73A8F1EADCBD12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4">
    <w:name w:val="54199C25214A4995878D9DFFBA6E46B314"/>
    <w:rsid w:val="001243C8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3">
    <w:name w:val="B97BEB9B89EC44F99B1767686512826E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3">
    <w:name w:val="655600C7C6324DAE8901B9F27DB2174E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3">
    <w:name w:val="643E5EB2A10F48E9B69D5D82D46B13DC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3">
    <w:name w:val="F9FE4FA0AC3040609AC201034B5B7542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3">
    <w:name w:val="53A3FA1269E44B2E810D64A43EBBF953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3">
    <w:name w:val="826D1D9BD9F048B8A7F2E61628846B47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3">
    <w:name w:val="3B18AD5AA2294029B2D48CEC58DC0999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3">
    <w:name w:val="334AB5E4A1EF4F36BFFA73A8F1EADCBD13"/>
    <w:rsid w:val="001243C8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4199C25214A4995878D9DFFBA6E46B315">
    <w:name w:val="54199C25214A4995878D9DFFBA6E46B315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4">
    <w:name w:val="B97BEB9B89EC44F99B1767686512826E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4">
    <w:name w:val="655600C7C6324DAE8901B9F27DB2174E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4">
    <w:name w:val="643E5EB2A10F48E9B69D5D82D46B13DC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4">
    <w:name w:val="F9FE4FA0AC3040609AC201034B5B7542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4">
    <w:name w:val="53A3FA1269E44B2E810D64A43EBBF953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4">
    <w:name w:val="826D1D9BD9F048B8A7F2E61628846B47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4">
    <w:name w:val="3B18AD5AA2294029B2D48CEC58DC0999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4">
    <w:name w:val="334AB5E4A1EF4F36BFFA73A8F1EADCBD14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B716BCC4D02B4BDEB4CC83635D20D64A">
    <w:name w:val="B716BCC4D02B4BDEB4CC83635D20D64A"/>
    <w:rsid w:val="0063076E"/>
    <w:rPr>
      <w:lang w:val="en-US" w:eastAsia="en-US"/>
    </w:rPr>
  </w:style>
  <w:style w:type="paragraph" w:customStyle="1" w:styleId="0CDE0871CFC84598BC16C72789867A4E">
    <w:name w:val="0CDE0871CFC84598BC16C72789867A4E"/>
    <w:rsid w:val="0063076E"/>
    <w:rPr>
      <w:lang w:val="en-US" w:eastAsia="en-US"/>
    </w:rPr>
  </w:style>
  <w:style w:type="paragraph" w:customStyle="1" w:styleId="745CB749CA6146C1BBC2A88A67029146">
    <w:name w:val="745CB749CA6146C1BBC2A88A67029146"/>
    <w:rsid w:val="0063076E"/>
    <w:rPr>
      <w:lang w:val="en-US" w:eastAsia="en-US"/>
    </w:rPr>
  </w:style>
  <w:style w:type="paragraph" w:customStyle="1" w:styleId="745CB749CA6146C1BBC2A88A670291461">
    <w:name w:val="745CB749CA6146C1BBC2A88A670291461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5">
    <w:name w:val="B97BEB9B89EC44F99B1767686512826E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5">
    <w:name w:val="655600C7C6324DAE8901B9F27DB2174E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5">
    <w:name w:val="643E5EB2A10F48E9B69D5D82D46B13DC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5">
    <w:name w:val="F9FE4FA0AC3040609AC201034B5B7542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5">
    <w:name w:val="53A3FA1269E44B2E810D64A43EBBF953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5">
    <w:name w:val="826D1D9BD9F048B8A7F2E61628846B47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5">
    <w:name w:val="3B18AD5AA2294029B2D48CEC58DC0999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5">
    <w:name w:val="334AB5E4A1EF4F36BFFA73A8F1EADCBD15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45CB749CA6146C1BBC2A88A670291462">
    <w:name w:val="745CB749CA6146C1BBC2A88A670291462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B97BEB9B89EC44F99B1767686512826E16">
    <w:name w:val="B97BEB9B89EC44F99B1767686512826E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55600C7C6324DAE8901B9F27DB2174E16">
    <w:name w:val="655600C7C6324DAE8901B9F27DB2174E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643E5EB2A10F48E9B69D5D82D46B13DC16">
    <w:name w:val="643E5EB2A10F48E9B69D5D82D46B13DC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F9FE4FA0AC3040609AC201034B5B754216">
    <w:name w:val="F9FE4FA0AC3040609AC201034B5B7542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53A3FA1269E44B2E810D64A43EBBF95316">
    <w:name w:val="53A3FA1269E44B2E810D64A43EBBF953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826D1D9BD9F048B8A7F2E61628846B4716">
    <w:name w:val="826D1D9BD9F048B8A7F2E61628846B47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B18AD5AA2294029B2D48CEC58DC099916">
    <w:name w:val="3B18AD5AA2294029B2D48CEC58DC0999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334AB5E4A1EF4F36BFFA73A8F1EADCBD16">
    <w:name w:val="334AB5E4A1EF4F36BFFA73A8F1EADCBD16"/>
    <w:rsid w:val="0063076E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val="en-US" w:eastAsia="ja-JP"/>
    </w:rPr>
  </w:style>
  <w:style w:type="paragraph" w:customStyle="1" w:styleId="745CB749CA6146C1BBC2A88A670291463">
    <w:name w:val="745CB749CA6146C1BBC2A88A670291463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4">
    <w:name w:val="745CB749CA6146C1BBC2A88A670291464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5">
    <w:name w:val="745CB749CA6146C1BBC2A88A670291465"/>
    <w:rsid w:val="0063076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6">
    <w:name w:val="745CB749CA6146C1BBC2A88A670291466"/>
    <w:rsid w:val="00B23CC6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7">
    <w:name w:val="745CB749CA6146C1BBC2A88A670291467"/>
    <w:rsid w:val="00344C4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8">
    <w:name w:val="745CB749CA6146C1BBC2A88A670291468"/>
    <w:rsid w:val="00344C4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9">
    <w:name w:val="745CB749CA6146C1BBC2A88A670291469"/>
    <w:rsid w:val="00344C4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  <w:style w:type="paragraph" w:customStyle="1" w:styleId="745CB749CA6146C1BBC2A88A6702914610">
    <w:name w:val="745CB749CA6146C1BBC2A88A6702914610"/>
    <w:rsid w:val="00344C4E"/>
    <w:pPr>
      <w:numPr>
        <w:ilvl w:val="1"/>
      </w:numPr>
      <w:spacing w:line="288" w:lineRule="auto"/>
    </w:pPr>
    <w:rPr>
      <w:rFonts w:eastAsiaTheme="minorHAnsi"/>
      <w:caps/>
      <w:color w:val="000000" w:themeColor="text1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1281B-DCD5-4B34-B78F-7C7B00B9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Example</dc:creator>
  <cp:keywords/>
  <cp:lastModifiedBy>Chris</cp:lastModifiedBy>
  <cp:revision>16</cp:revision>
  <cp:lastPrinted>2015-11-30T13:24:00Z</cp:lastPrinted>
  <dcterms:created xsi:type="dcterms:W3CDTF">2016-04-13T12:37:00Z</dcterms:created>
  <dcterms:modified xsi:type="dcterms:W3CDTF">2016-06-27T11:11:00Z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